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5" w:rsidRDefault="008670D5" w:rsidP="00F16B8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UMOWA …………………..(uczeń pełnoletni)</w:t>
      </w:r>
    </w:p>
    <w:p w:rsidR="008670D5" w:rsidRDefault="008670D5" w:rsidP="00F16B81">
      <w:pPr>
        <w:jc w:val="center"/>
        <w:rPr>
          <w:rFonts w:ascii="Arial Narrow" w:hAnsi="Arial Narrow"/>
          <w:b/>
          <w:sz w:val="20"/>
          <w:szCs w:val="20"/>
        </w:rPr>
      </w:pP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zawarta w Raciborzu w dniu ………………………………  pomiędzy:</w:t>
      </w: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Raciborzu, reprezentowany przez dr Ludmiłę Nowacką – dyrektora Zespołu działającego na podstawie pełnomocnictwa nr 00260/2016 Zarządu Województwa Śląskiego  z dnia 31.10.2016r.,która oświadcza, że pełnomocnictwo to nie zostało odwołane zwanym w dalszej części umowy „Usługodawcą”</w:t>
      </w:r>
    </w:p>
    <w:p w:rsidR="008670D5" w:rsidRDefault="008670D5" w:rsidP="00F16B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</w:p>
    <w:p w:rsidR="008670D5" w:rsidRDefault="008670D5" w:rsidP="00F16B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Panem/Panią………………………………………………….</w:t>
      </w:r>
    </w:p>
    <w:p w:rsidR="008670D5" w:rsidRDefault="008670D5" w:rsidP="00F16B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zamieszkałym(ą) w  ………………………………………………...  legitymującym(cą) się dowodem osobistym: seria ………………nr ……………………wydanym przez…………………………………………….., zwanym(ą) w dalszej części umowy „Usługobiorcą”, </w:t>
      </w:r>
    </w:p>
    <w:p w:rsidR="008670D5" w:rsidRDefault="008670D5" w:rsidP="00F16B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następującej treści:</w:t>
      </w:r>
    </w:p>
    <w:p w:rsidR="008670D5" w:rsidRDefault="008670D5" w:rsidP="00F16B8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1.</w:t>
      </w:r>
    </w:p>
    <w:p w:rsidR="008670D5" w:rsidRDefault="008670D5" w:rsidP="00F16B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Usługodawca zobowiązuje się zapewnić Usługobiorcy, uczniowi klasy…………….LO posiłek gotowany w formie obiadu,                w czasie pobytu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w Zespole Szkół Ogólnokształcących Mistrzostwa Sportowego w Raciborzu.</w:t>
      </w:r>
    </w:p>
    <w:p w:rsidR="008670D5" w:rsidRDefault="008670D5" w:rsidP="00F16B81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2.</w:t>
      </w:r>
    </w:p>
    <w:p w:rsidR="008670D5" w:rsidRDefault="008670D5" w:rsidP="00F16B8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zobowiązuje się do pokrycia opłat za obiady. Opłata za jeden obiad wynosi …………… zł.  Wysokość opłaty określona jest w „Regulaminie w sprawie warunków korzystania ze stołówki zorganizowanej w Zespole Szkół Ogólnokształcących Mistrzostwa Sportowego w Raciborzu, w tym wysokości opłat za posiłki” i jest liczona za każdy dzień pobytu Usługobiorcy w Zespole.</w:t>
      </w:r>
    </w:p>
    <w:p w:rsidR="008670D5" w:rsidRDefault="008670D5" w:rsidP="00F16B81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3.</w:t>
      </w:r>
    </w:p>
    <w:p w:rsidR="008670D5" w:rsidRDefault="008670D5" w:rsidP="00F16B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zobowiązuje się do dokonywania wpłat z tytułu opłat, o których mowa w § 2 niniejszej umowy z dołu                do 15 – go dnia każdego miesiąca za miesiąc poprzedni na konto Zespołu nr 75 8475 0006 2001 0011 6189 0003, na podstawie faktury VAT, do odbioru po zakończonym miesiącu w kasie Zespołu lub przesłanej  za zgodą Usługobiorcy mejlowo.</w:t>
      </w:r>
    </w:p>
    <w:p w:rsidR="008670D5" w:rsidRDefault="008670D5" w:rsidP="00F16B81">
      <w:pPr>
        <w:pStyle w:val="ListParagraph"/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Jeżeli Usługobiorca, z uzasadnionych powodów nie korzystał z usług o których mowa w § 1, opłaty określone w § 2 należne są w wysokości proporcjonalnej do liczby dni faktycznego pobytu Usługobiorcy w Zespole.</w:t>
      </w:r>
    </w:p>
    <w:p w:rsidR="008670D5" w:rsidRDefault="008670D5" w:rsidP="00F16B81">
      <w:pPr>
        <w:pStyle w:val="ListParagraph"/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przyczynach i okresie nieobecnościach w Zespole Usługobiorca powiadamia Usługodawcę najpóźniej do godz.15</w:t>
      </w:r>
      <w:r>
        <w:rPr>
          <w:rFonts w:ascii="Arial Narrow" w:hAnsi="Arial Narrow"/>
          <w:sz w:val="20"/>
          <w:szCs w:val="20"/>
          <w:vertAlign w:val="superscript"/>
        </w:rPr>
        <w:t xml:space="preserve">00  </w:t>
      </w:r>
      <w:r>
        <w:rPr>
          <w:rFonts w:ascii="Arial Narrow" w:hAnsi="Arial Narrow"/>
          <w:sz w:val="20"/>
          <w:szCs w:val="20"/>
        </w:rPr>
        <w:t>w dniu poprzedzającym dzień nieobecności.</w:t>
      </w:r>
    </w:p>
    <w:p w:rsidR="008670D5" w:rsidRDefault="008670D5" w:rsidP="00F16B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Uiszczenie opłat z naruszeniem terminu, o którym mowa w ust. 1, powoduje naliczenie przez Usługodawcę odsetek ustawowych za opóźnienie.</w:t>
      </w:r>
    </w:p>
    <w:p w:rsidR="008670D5" w:rsidRDefault="008670D5" w:rsidP="00F16B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dniu podpisania niniejszej umowy Usługobiorca otrzyma kartę zbliżeniową umożliwiającą jego identyfikację przy wydawaniu opłaconych posiłków. Warunkiem otrzymania karty identyfikacyjnej jest uiszczenie kaucji zwrotnej w wysokości ………….. zł na poczet karty. Kaucję należy wpłacać na konto: Bank Spółdzielczy 918475 0006 2001 00116189 0006. Na dowodzie wpłaty należy wpisać: imię i nazwisko Usługobiorcy, klasa, kaucja karta.</w:t>
      </w:r>
    </w:p>
    <w:p w:rsidR="008670D5" w:rsidRDefault="008670D5" w:rsidP="00F16B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dniu rozwiązania niniejszej umowy Usługobiorca zobowiązany jest do zwrotu karty zbliżeniowej o której mowa w &amp; 3 pkt. 4. Zwrot karty zobowiązuje Usługodawcę do zwrotu kaucji o której mowa w ust.4  w terminie 30 dni od zdania karty.</w:t>
      </w:r>
    </w:p>
    <w:p w:rsidR="008670D5" w:rsidRDefault="008670D5" w:rsidP="00F16B8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rPr>
          <w:rFonts w:ascii="Arial Narrow" w:hAnsi="Arial Narrow"/>
          <w:sz w:val="20"/>
          <w:szCs w:val="20"/>
        </w:rPr>
        <w:t>W przypadku każdorazowej utraty karty zbliżeniowej o której mowa w &amp;3 pkt 4, Usługobiorca zobowiązany jest uiścić opłatę dodatkową w wysokości ………………….. zł na konto Usługodawcy.</w:t>
      </w:r>
    </w:p>
    <w:p w:rsidR="008670D5" w:rsidRDefault="008670D5" w:rsidP="00F16B81"/>
    <w:p w:rsidR="008670D5" w:rsidRDefault="008670D5" w:rsidP="00F16B8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4.</w:t>
      </w: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zostaje zawarta na czas określony od dnia  ………………………... do dnia ……………………….</w:t>
      </w:r>
    </w:p>
    <w:p w:rsidR="008670D5" w:rsidRDefault="008670D5" w:rsidP="00F16B81">
      <w:pPr>
        <w:jc w:val="center"/>
        <w:rPr>
          <w:rFonts w:ascii="Arial Narrow" w:hAnsi="Arial Narrow"/>
          <w:sz w:val="20"/>
          <w:szCs w:val="20"/>
        </w:rPr>
      </w:pPr>
    </w:p>
    <w:p w:rsidR="008670D5" w:rsidRDefault="008670D5" w:rsidP="00F16B81">
      <w:pPr>
        <w:jc w:val="center"/>
        <w:rPr>
          <w:rFonts w:ascii="Arial Narrow" w:hAnsi="Arial Narrow"/>
          <w:sz w:val="20"/>
          <w:szCs w:val="20"/>
        </w:rPr>
      </w:pPr>
    </w:p>
    <w:p w:rsidR="008670D5" w:rsidRDefault="008670D5" w:rsidP="00F16B8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5.</w:t>
      </w:r>
    </w:p>
    <w:p w:rsidR="008670D5" w:rsidRDefault="008670D5" w:rsidP="00F16B8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Każda ze stron może rozwiązać niniejszą umowę z zachowaniem miesięcznego okresu wypowiedzenia, przypadającego na koniec miesiąca kalendarzowego.</w:t>
      </w:r>
    </w:p>
    <w:p w:rsidR="008670D5" w:rsidRDefault="008670D5" w:rsidP="00F16B8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§2, za dwa pełne okresy płatności albo gdy Usługobiorca narusza obowiązek, o którym mowa w § 3 ust. 1 niniejszej umowy.</w:t>
      </w:r>
    </w:p>
    <w:p w:rsidR="008670D5" w:rsidRDefault="008670D5" w:rsidP="00F16B8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Zmiana wysokości opłaty za posiłek, o której mowa w § 2 umowy, nie rodzi obowiązku aneksowania umowy w tym zakresie. Usługodawca ma jednak obowiązek bezzwłocznego poinformowania Usługobiorcy o dokonanej zmianie opłat. </w:t>
      </w:r>
    </w:p>
    <w:p w:rsidR="008670D5" w:rsidRDefault="008670D5" w:rsidP="00F16B81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6.</w:t>
      </w:r>
    </w:p>
    <w:p w:rsidR="008670D5" w:rsidRDefault="008670D5" w:rsidP="00F16B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8670D5" w:rsidRDefault="008670D5" w:rsidP="00F16B8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7.</w:t>
      </w: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Usługodawca</w:t>
      </w: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</w:p>
    <w:p w:rsidR="008670D5" w:rsidRDefault="008670D5" w:rsidP="00F16B81">
      <w:pPr>
        <w:rPr>
          <w:rFonts w:ascii="Arial Narrow" w:hAnsi="Arial Narrow"/>
          <w:sz w:val="20"/>
          <w:szCs w:val="20"/>
        </w:rPr>
      </w:pPr>
    </w:p>
    <w:p w:rsidR="008670D5" w:rsidRDefault="008670D5"/>
    <w:sectPr w:rsidR="008670D5" w:rsidSect="001B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B00D69"/>
    <w:multiLevelType w:val="hybridMultilevel"/>
    <w:tmpl w:val="6E146670"/>
    <w:lvl w:ilvl="0" w:tplc="BDC002E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B81"/>
    <w:rsid w:val="000F36BB"/>
    <w:rsid w:val="001B10C0"/>
    <w:rsid w:val="002E14B3"/>
    <w:rsid w:val="003B627D"/>
    <w:rsid w:val="004817AB"/>
    <w:rsid w:val="00662B84"/>
    <w:rsid w:val="006868DD"/>
    <w:rsid w:val="008670D5"/>
    <w:rsid w:val="008E3049"/>
    <w:rsid w:val="0090636D"/>
    <w:rsid w:val="00920C58"/>
    <w:rsid w:val="00AC6721"/>
    <w:rsid w:val="00C119F2"/>
    <w:rsid w:val="00E2698D"/>
    <w:rsid w:val="00F16B81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81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6B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591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…………………</dc:title>
  <dc:subject/>
  <dc:creator>belfer</dc:creator>
  <cp:keywords/>
  <dc:description/>
  <cp:lastModifiedBy>Pankiewicz</cp:lastModifiedBy>
  <cp:revision>2</cp:revision>
  <dcterms:created xsi:type="dcterms:W3CDTF">2019-02-07T12:50:00Z</dcterms:created>
  <dcterms:modified xsi:type="dcterms:W3CDTF">2019-02-07T12:50:00Z</dcterms:modified>
</cp:coreProperties>
</file>