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33" w:rsidRDefault="001D1C33" w:rsidP="006C2597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UMOWA …………………..(uczeń niepełnoletni)</w:t>
      </w:r>
    </w:p>
    <w:p w:rsidR="001D1C33" w:rsidRDefault="001D1C33" w:rsidP="006C2597">
      <w:pPr>
        <w:jc w:val="center"/>
        <w:rPr>
          <w:rFonts w:ascii="Arial Narrow" w:hAnsi="Arial Narrow"/>
          <w:b/>
          <w:sz w:val="20"/>
          <w:szCs w:val="20"/>
        </w:rPr>
      </w:pPr>
    </w:p>
    <w:p w:rsidR="001D1C33" w:rsidRDefault="001D1C33" w:rsidP="006C259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zawarta w Raciborzu w dniu ………………………………  pomiędzy:</w:t>
      </w:r>
    </w:p>
    <w:p w:rsidR="001D1C33" w:rsidRDefault="001D1C33" w:rsidP="006C259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Województwem Śląskim w imieniu którego działa Zespół Szkół Ogólnokształcących Mistrzostwa Sportowego im. Janusza Kusocińskiego w Raciborzu, reprezentowany przez dr Ludmiłę Nowacką – dyrektora Zespołu działającego na podstawie pełnomocnictwa nr 00260/2016 Zarządu Województwa Śląskiego  z dnia 31.10.2016r.,która oświadcza, że pełnomocnictwo to nie zostało odwołane zwanym w dalszej części umowy „Usługodawcą”</w:t>
      </w:r>
    </w:p>
    <w:p w:rsidR="001D1C33" w:rsidRDefault="001D1C33" w:rsidP="006C259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</w:p>
    <w:p w:rsidR="001D1C33" w:rsidRDefault="001D1C33" w:rsidP="006C259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Panem/(ią) …………………………………………..Rodzicem/Opiekunem dziecka……………………………………………………</w:t>
      </w:r>
    </w:p>
    <w:p w:rsidR="001D1C33" w:rsidRDefault="001D1C33" w:rsidP="006C259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zamieszkałym(ą) w  ………………………………………………...  legitymującym(cą) się dowodem osobistym: seria ………………nr ……………………wydanym przez…………………………………………….., zwanym(ą) w dalszej części umowy „Usługobiorcą”, </w:t>
      </w:r>
    </w:p>
    <w:p w:rsidR="001D1C33" w:rsidRDefault="001D1C33" w:rsidP="006C259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następującej treści:</w:t>
      </w:r>
    </w:p>
    <w:p w:rsidR="001D1C33" w:rsidRDefault="001D1C33" w:rsidP="006C259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1.</w:t>
      </w:r>
    </w:p>
    <w:p w:rsidR="001D1C33" w:rsidRDefault="001D1C33" w:rsidP="006C259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Usługodawca zobowiązuje się zapewnić dziecku Usługobiorcy …………………………………….,uczniowi klasy…………….posiłek gotowany w formie obiadu w czasie pobytu dziecka Usługobiorcy w Zespole Szkół Ogólnokształcących Mistrzostwa Sportowego w Raciborzu.</w:t>
      </w:r>
    </w:p>
    <w:p w:rsidR="001D1C33" w:rsidRDefault="001D1C33" w:rsidP="006C2597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2.</w:t>
      </w:r>
    </w:p>
    <w:p w:rsidR="001D1C33" w:rsidRDefault="001D1C33" w:rsidP="006C259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Usługobiorca zobowiązuje się do pokrycia opłat za obiady. Opłata za jeden obiad wynosi ………… zł.  Wysokość opłaty określona jest w  „Regulaminie w sprawie warunków korzystania ze stołówki zorganizowanej w Zespole Szkół Ogólnokształcących Mistrzostwa Sportowego w Raciborzu, w tym wysokości opłat za posiłki” i jest liczona za każdy dzień pobytu dziecka Usługobiorcy w szkole.</w:t>
      </w:r>
    </w:p>
    <w:p w:rsidR="001D1C33" w:rsidRDefault="001D1C33" w:rsidP="006C2597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3.</w:t>
      </w:r>
    </w:p>
    <w:p w:rsidR="001D1C33" w:rsidRDefault="001D1C33" w:rsidP="006C25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Usługobiorca zobowiązuje się do dokonywania wpłat z tytułu opłat, o których mowa w § 2 niniejszej umowy z dołu                do 15 – go dnia każdego miesiąca za miesiąc poprzedni na konto Zespołu nr 75 8475 0006 2001 0011 6189 0003, na podstawie faktury VAT, do odbioru po zakończonym miesiącu w kasie Zespołu lub przesłane mejlowo za zgodą </w:t>
      </w:r>
      <w:bookmarkStart w:id="0" w:name="_GoBack"/>
      <w:r>
        <w:rPr>
          <w:rFonts w:ascii="Arial Narrow" w:hAnsi="Arial Narrow"/>
          <w:sz w:val="20"/>
          <w:szCs w:val="20"/>
        </w:rPr>
        <w:t>Usługobiorcy.</w:t>
      </w:r>
    </w:p>
    <w:bookmarkEnd w:id="0"/>
    <w:p w:rsidR="001D1C33" w:rsidRDefault="001D1C33" w:rsidP="006C2597">
      <w:pPr>
        <w:pStyle w:val="ListParagraph"/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Jeżeli dziecko Usługobiorcy, z uzasadnionych powodów nie korzystało z usług o których mowa w § 1, opłaty określone w § 2 należne są w wysokości proporcjonalnej do liczby dni faktycznego pobytu dziecka Usługobiorcy w Zespole.</w:t>
      </w:r>
    </w:p>
    <w:p w:rsidR="001D1C33" w:rsidRDefault="001D1C33" w:rsidP="006C2597">
      <w:pPr>
        <w:pStyle w:val="ListParagraph"/>
        <w:spacing w:after="0" w:line="276" w:lineRule="auto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przyczynach i okresie nieobecnościach w Zespole Usługobiorca powiadamia Usługodawcę najpóźniej do godz.15</w:t>
      </w:r>
      <w:r>
        <w:rPr>
          <w:rFonts w:ascii="Arial Narrow" w:hAnsi="Arial Narrow"/>
          <w:sz w:val="20"/>
          <w:szCs w:val="20"/>
          <w:vertAlign w:val="superscript"/>
        </w:rPr>
        <w:t xml:space="preserve">00  </w:t>
      </w:r>
      <w:r>
        <w:rPr>
          <w:rFonts w:ascii="Arial Narrow" w:hAnsi="Arial Narrow"/>
          <w:sz w:val="20"/>
          <w:szCs w:val="20"/>
        </w:rPr>
        <w:t>w dniu poprzedzającym dzień nieobecności.</w:t>
      </w:r>
    </w:p>
    <w:p w:rsidR="001D1C33" w:rsidRDefault="001D1C33" w:rsidP="006C25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Uiszczenie opłat z naruszeniem terminu, o którym mowa w ust. 1, powoduje naliczenie przez Usługodawcę odsetek ustawowych za opóźnienie.</w:t>
      </w:r>
    </w:p>
    <w:p w:rsidR="001D1C33" w:rsidRPr="00130EEB" w:rsidRDefault="001D1C33" w:rsidP="006C25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130EEB">
        <w:rPr>
          <w:rFonts w:ascii="Arial Narrow" w:hAnsi="Arial Narrow"/>
          <w:sz w:val="20"/>
          <w:szCs w:val="20"/>
        </w:rPr>
        <w:t xml:space="preserve">W dniu podpisania niniejszej umowy Usługobiorca otrzyma kartę zbliżeniową umożliwiającą jego identyfikację przy wydawaniu opłaconych posiłków. Warunkiem otrzymania karty identyfikacyjnej jest uiszczenie kaucji zwrotnej w wysokości ………….. zł na poczet karty. Kaucję należy wpłacać na konto: Bank Spółdzielczy 918475 0006 2001 00116189 0006. Na </w:t>
      </w:r>
      <w:r>
        <w:rPr>
          <w:rFonts w:ascii="Arial Narrow" w:hAnsi="Arial Narrow"/>
          <w:sz w:val="20"/>
          <w:szCs w:val="20"/>
        </w:rPr>
        <w:t>dowodzie wpłaty</w:t>
      </w:r>
      <w:r w:rsidRPr="00130EEB">
        <w:rPr>
          <w:rFonts w:ascii="Arial Narrow" w:hAnsi="Arial Narrow"/>
          <w:sz w:val="20"/>
          <w:szCs w:val="20"/>
        </w:rPr>
        <w:t xml:space="preserve"> należy wpisać: imię i nazwisko dziecka, klasa, kaucja karta.</w:t>
      </w:r>
    </w:p>
    <w:p w:rsidR="001D1C33" w:rsidRDefault="001D1C33" w:rsidP="006C25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dniu rozwiązania niniejszej umowy Usługobiorca zobowiązany jest do zwrotu karty zbliżeniowej o której mowa w &amp; 3 pkt. 4. Zwrot karty zobowiązuje Usługodawcę do zwrotu kaucji o której mowa w ust.4  w terminie 30 dni od zdania karty.</w:t>
      </w:r>
    </w:p>
    <w:p w:rsidR="001D1C33" w:rsidRDefault="001D1C33" w:rsidP="00363CE6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363CE6">
        <w:rPr>
          <w:rFonts w:ascii="Arial Narrow" w:hAnsi="Arial Narrow"/>
          <w:sz w:val="20"/>
          <w:szCs w:val="20"/>
        </w:rPr>
        <w:t>W przypadku każdorazowej utraty karty zbliżeniowej o której mowa w &amp;3 pkt 4, Usługobiorca zobowiązany jest uiścić opłatę dodatkową w wysokości ………………….. zł na konto Usługodawcy.</w:t>
      </w:r>
    </w:p>
    <w:p w:rsidR="001D1C33" w:rsidRDefault="001D1C33"/>
    <w:p w:rsidR="001D1C33" w:rsidRPr="00066925" w:rsidRDefault="001D1C33" w:rsidP="001C28BD">
      <w:pPr>
        <w:jc w:val="center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>§ 4.</w:t>
      </w:r>
    </w:p>
    <w:p w:rsidR="001D1C33" w:rsidRPr="00F248B7" w:rsidRDefault="001D1C33" w:rsidP="001C28BD">
      <w:pPr>
        <w:rPr>
          <w:rFonts w:ascii="Arial Narrow" w:hAnsi="Arial Narrow"/>
          <w:sz w:val="20"/>
          <w:szCs w:val="20"/>
        </w:rPr>
      </w:pPr>
      <w:r w:rsidRPr="00F248B7">
        <w:rPr>
          <w:rFonts w:ascii="Arial Narrow" w:hAnsi="Arial Narrow"/>
          <w:sz w:val="20"/>
          <w:szCs w:val="20"/>
        </w:rPr>
        <w:t>Umowa zostaje zawarta na czas określony od dnia  ………………………... do dnia ……………………….</w:t>
      </w:r>
    </w:p>
    <w:p w:rsidR="001D1C33" w:rsidRDefault="001D1C33" w:rsidP="001C28BD">
      <w:pPr>
        <w:jc w:val="center"/>
        <w:rPr>
          <w:rFonts w:ascii="Arial Narrow" w:hAnsi="Arial Narrow"/>
          <w:sz w:val="20"/>
          <w:szCs w:val="20"/>
        </w:rPr>
      </w:pPr>
    </w:p>
    <w:p w:rsidR="001D1C33" w:rsidRPr="00066925" w:rsidRDefault="001D1C33" w:rsidP="001C28BD">
      <w:pPr>
        <w:jc w:val="center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>§ 5.</w:t>
      </w:r>
    </w:p>
    <w:p w:rsidR="001D1C33" w:rsidRPr="006A722E" w:rsidRDefault="001D1C33" w:rsidP="001C28B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Każda ze stron może rozwiązać niniejszą umowę z zachowaniem miesięcznego okresu wypowiedzenia, przypadającego na koniec miesiąca kalendarzowego.</w:t>
      </w:r>
    </w:p>
    <w:p w:rsidR="001D1C33" w:rsidRPr="006A722E" w:rsidRDefault="001D1C33" w:rsidP="001C28B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Usługodawca może rozwiązać umowę bez zachowania okresu wypowiedzenia, jeżeli Usługobiorca zalega z należną opłatą, o której mowa w §2, za dwa pełne okresy płatności albo gdy Usługobiorca narusza o</w:t>
      </w:r>
      <w:r>
        <w:rPr>
          <w:rFonts w:ascii="Arial Narrow" w:hAnsi="Arial Narrow"/>
          <w:sz w:val="20"/>
          <w:szCs w:val="20"/>
        </w:rPr>
        <w:t>bowiązek, o którym mowa w § 3 us</w:t>
      </w:r>
      <w:r w:rsidRPr="006A722E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>.</w:t>
      </w:r>
      <w:r w:rsidRPr="006A722E">
        <w:rPr>
          <w:rFonts w:ascii="Arial Narrow" w:hAnsi="Arial Narrow"/>
          <w:sz w:val="20"/>
          <w:szCs w:val="20"/>
        </w:rPr>
        <w:t xml:space="preserve"> 1 niniejszej umowy.</w:t>
      </w:r>
    </w:p>
    <w:p w:rsidR="001D1C33" w:rsidRPr="00066925" w:rsidRDefault="001D1C33" w:rsidP="001C28B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>Zmiana wyso</w:t>
      </w:r>
      <w:r>
        <w:rPr>
          <w:rFonts w:ascii="Arial Narrow" w:hAnsi="Arial Narrow"/>
          <w:sz w:val="20"/>
          <w:szCs w:val="20"/>
        </w:rPr>
        <w:t>kości opłaty za</w:t>
      </w:r>
      <w:r w:rsidRPr="00066925">
        <w:rPr>
          <w:rFonts w:ascii="Arial Narrow" w:hAnsi="Arial Narrow"/>
          <w:sz w:val="20"/>
          <w:szCs w:val="20"/>
        </w:rPr>
        <w:t xml:space="preserve"> posiłek, o której mowa w § 2 umowy, nie rodzi obowiązku </w:t>
      </w:r>
      <w:r>
        <w:rPr>
          <w:rFonts w:ascii="Arial Narrow" w:hAnsi="Arial Narrow"/>
          <w:sz w:val="20"/>
          <w:szCs w:val="20"/>
        </w:rPr>
        <w:t xml:space="preserve">aneksowania </w:t>
      </w:r>
      <w:r w:rsidRPr="00066925">
        <w:rPr>
          <w:rFonts w:ascii="Arial Narrow" w:hAnsi="Arial Narrow"/>
          <w:sz w:val="20"/>
          <w:szCs w:val="20"/>
        </w:rPr>
        <w:t xml:space="preserve">umowy w tym zakresie. Usługodawca ma jednak obowiązek bezzwłocznego poinformowania Usługobiorcy o dokonanej zmianie opłat. </w:t>
      </w:r>
    </w:p>
    <w:p w:rsidR="001D1C33" w:rsidRDefault="001D1C33" w:rsidP="001C28BD">
      <w:pPr>
        <w:ind w:left="360"/>
        <w:jc w:val="center"/>
        <w:rPr>
          <w:sz w:val="20"/>
          <w:szCs w:val="20"/>
        </w:rPr>
      </w:pPr>
      <w:r w:rsidRPr="0025161F">
        <w:rPr>
          <w:sz w:val="20"/>
          <w:szCs w:val="20"/>
        </w:rPr>
        <w:t>§</w:t>
      </w:r>
      <w:r>
        <w:rPr>
          <w:sz w:val="20"/>
          <w:szCs w:val="20"/>
        </w:rPr>
        <w:t xml:space="preserve"> 6</w:t>
      </w:r>
      <w:r w:rsidRPr="0025161F">
        <w:rPr>
          <w:sz w:val="20"/>
          <w:szCs w:val="20"/>
        </w:rPr>
        <w:t>.</w:t>
      </w:r>
    </w:p>
    <w:p w:rsidR="001D1C33" w:rsidRPr="006A722E" w:rsidRDefault="001D1C33" w:rsidP="001C28BD">
      <w:pPr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W sprawach nieuregulowanych niniejszą umową mają zastosowanie przepisy kodeksu cywilnego. Wszelkie oświadczenia wynikające z niniejszej umowy wymagają formy pisemnej pod rygorem nieważności.</w:t>
      </w:r>
    </w:p>
    <w:p w:rsidR="001D1C33" w:rsidRPr="006A722E" w:rsidRDefault="001D1C33" w:rsidP="001C28BD">
      <w:pPr>
        <w:jc w:val="center"/>
        <w:rPr>
          <w:rFonts w:ascii="Arial Narrow" w:hAnsi="Arial Narrow"/>
          <w:sz w:val="20"/>
          <w:szCs w:val="20"/>
        </w:rPr>
      </w:pPr>
      <w:r w:rsidRPr="00A95A22">
        <w:rPr>
          <w:rFonts w:ascii="Arial Narrow" w:hAnsi="Arial Narrow"/>
          <w:sz w:val="20"/>
          <w:szCs w:val="20"/>
        </w:rPr>
        <w:t>§</w:t>
      </w:r>
      <w:r w:rsidRPr="006A722E">
        <w:rPr>
          <w:rFonts w:ascii="Arial Narrow" w:hAnsi="Arial Narrow"/>
          <w:sz w:val="20"/>
          <w:szCs w:val="20"/>
        </w:rPr>
        <w:t xml:space="preserve"> 7</w:t>
      </w:r>
      <w:r w:rsidRPr="00A95A22">
        <w:rPr>
          <w:rFonts w:ascii="Arial Narrow" w:hAnsi="Arial Narrow"/>
          <w:sz w:val="20"/>
          <w:szCs w:val="20"/>
        </w:rPr>
        <w:t>.</w:t>
      </w:r>
    </w:p>
    <w:p w:rsidR="001D1C33" w:rsidRPr="006A722E" w:rsidRDefault="001D1C33" w:rsidP="001C28BD">
      <w:pPr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Umowa zostaje sporządzona w dwóch jednobrzmiących egzemplarzach, po jednym dla każdej ze stron.</w:t>
      </w:r>
    </w:p>
    <w:p w:rsidR="001D1C33" w:rsidRDefault="001D1C33" w:rsidP="001C28BD">
      <w:pPr>
        <w:rPr>
          <w:rFonts w:ascii="Arial Narrow" w:hAnsi="Arial Narrow"/>
          <w:sz w:val="20"/>
          <w:szCs w:val="20"/>
        </w:rPr>
      </w:pPr>
    </w:p>
    <w:p w:rsidR="001D1C33" w:rsidRDefault="001D1C33" w:rsidP="001C28BD">
      <w:pPr>
        <w:rPr>
          <w:rFonts w:ascii="Arial Narrow" w:hAnsi="Arial Narrow"/>
          <w:sz w:val="20"/>
          <w:szCs w:val="20"/>
        </w:rPr>
      </w:pPr>
    </w:p>
    <w:p w:rsidR="001D1C33" w:rsidRPr="00A95A22" w:rsidRDefault="001D1C33" w:rsidP="001C28BD">
      <w:pPr>
        <w:rPr>
          <w:rFonts w:ascii="Arial Narrow" w:hAnsi="Arial Narrow"/>
          <w:sz w:val="20"/>
          <w:szCs w:val="20"/>
        </w:rPr>
      </w:pPr>
    </w:p>
    <w:p w:rsidR="001D1C33" w:rsidRPr="006A722E" w:rsidRDefault="001D1C33" w:rsidP="001C28B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Usługobiorca (Rodzic/opiekun prawny)</w:t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Usługodawca</w:t>
      </w:r>
    </w:p>
    <w:p w:rsidR="001D1C33" w:rsidRPr="006A722E" w:rsidRDefault="001D1C33" w:rsidP="001C28BD">
      <w:pPr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………………………………………………………</w:t>
      </w:r>
      <w:r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>……………………………………………………..</w:t>
      </w:r>
    </w:p>
    <w:p w:rsidR="001D1C33" w:rsidRPr="006A722E" w:rsidRDefault="001D1C33" w:rsidP="001C28BD">
      <w:pPr>
        <w:rPr>
          <w:rFonts w:ascii="Arial Narrow" w:hAnsi="Arial Narrow"/>
          <w:sz w:val="20"/>
          <w:szCs w:val="20"/>
        </w:rPr>
      </w:pPr>
    </w:p>
    <w:p w:rsidR="001D1C33" w:rsidRPr="006A722E" w:rsidRDefault="001D1C33" w:rsidP="001C28BD">
      <w:pPr>
        <w:rPr>
          <w:rFonts w:ascii="Arial Narrow" w:hAnsi="Arial Narrow"/>
          <w:sz w:val="20"/>
          <w:szCs w:val="20"/>
        </w:rPr>
      </w:pPr>
    </w:p>
    <w:p w:rsidR="001D1C33" w:rsidRDefault="001D1C33" w:rsidP="001C28BD"/>
    <w:p w:rsidR="001D1C33" w:rsidRDefault="001D1C33" w:rsidP="001C28BD"/>
    <w:p w:rsidR="001D1C33" w:rsidRDefault="001D1C33"/>
    <w:p w:rsidR="001D1C33" w:rsidRDefault="001D1C33"/>
    <w:p w:rsidR="001D1C33" w:rsidRDefault="001D1C33"/>
    <w:p w:rsidR="001D1C33" w:rsidRDefault="001D1C33"/>
    <w:p w:rsidR="001D1C33" w:rsidRDefault="001D1C33"/>
    <w:p w:rsidR="001D1C33" w:rsidRDefault="001D1C33"/>
    <w:p w:rsidR="001D1C33" w:rsidRDefault="001D1C33"/>
    <w:p w:rsidR="001D1C33" w:rsidRDefault="001D1C33"/>
    <w:sectPr w:rsidR="001D1C33" w:rsidSect="0002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4D3"/>
    <w:multiLevelType w:val="hybridMultilevel"/>
    <w:tmpl w:val="A95CB8EA"/>
    <w:lvl w:ilvl="0" w:tplc="B9569D8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B00D69"/>
    <w:multiLevelType w:val="hybridMultilevel"/>
    <w:tmpl w:val="6E146670"/>
    <w:lvl w:ilvl="0" w:tplc="BDC002E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597"/>
    <w:rsid w:val="00021555"/>
    <w:rsid w:val="000246F4"/>
    <w:rsid w:val="00066925"/>
    <w:rsid w:val="00130EEB"/>
    <w:rsid w:val="001C28BD"/>
    <w:rsid w:val="001D1C33"/>
    <w:rsid w:val="001E19BB"/>
    <w:rsid w:val="002044D9"/>
    <w:rsid w:val="0025161F"/>
    <w:rsid w:val="002B1808"/>
    <w:rsid w:val="002E1B14"/>
    <w:rsid w:val="002E2F6D"/>
    <w:rsid w:val="002E38E1"/>
    <w:rsid w:val="00306CFA"/>
    <w:rsid w:val="00311DBF"/>
    <w:rsid w:val="00363CE6"/>
    <w:rsid w:val="004211D6"/>
    <w:rsid w:val="004B4511"/>
    <w:rsid w:val="006A722E"/>
    <w:rsid w:val="006C2597"/>
    <w:rsid w:val="00744F75"/>
    <w:rsid w:val="0078721A"/>
    <w:rsid w:val="00787CE2"/>
    <w:rsid w:val="007E1C6E"/>
    <w:rsid w:val="008E6943"/>
    <w:rsid w:val="008F2224"/>
    <w:rsid w:val="009861FB"/>
    <w:rsid w:val="00A95A22"/>
    <w:rsid w:val="00B7315E"/>
    <w:rsid w:val="00CA312D"/>
    <w:rsid w:val="00D2303F"/>
    <w:rsid w:val="00DC1099"/>
    <w:rsid w:val="00DE2966"/>
    <w:rsid w:val="00EB5173"/>
    <w:rsid w:val="00EE4214"/>
    <w:rsid w:val="00EF31E2"/>
    <w:rsid w:val="00EF7FEC"/>
    <w:rsid w:val="00F248B7"/>
    <w:rsid w:val="00F3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97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5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605</Words>
  <Characters>3635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…………………</dc:title>
  <dc:subject/>
  <dc:creator>belfer</dc:creator>
  <cp:keywords/>
  <dc:description/>
  <cp:lastModifiedBy>Pankiewicz</cp:lastModifiedBy>
  <cp:revision>2</cp:revision>
  <cp:lastPrinted>2019-01-28T09:27:00Z</cp:lastPrinted>
  <dcterms:created xsi:type="dcterms:W3CDTF">2019-02-07T12:51:00Z</dcterms:created>
  <dcterms:modified xsi:type="dcterms:W3CDTF">2019-02-07T12:51:00Z</dcterms:modified>
</cp:coreProperties>
</file>