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C6" w:rsidRDefault="007F24C6" w:rsidP="009E708B">
      <w:pPr>
        <w:jc w:val="center"/>
        <w:rPr>
          <w:rFonts w:ascii="Arial Narrow" w:hAnsi="Arial Narrow"/>
          <w:b/>
          <w:sz w:val="20"/>
          <w:szCs w:val="20"/>
        </w:rPr>
      </w:pPr>
      <w:r w:rsidRPr="0063545E">
        <w:rPr>
          <w:rFonts w:ascii="Arial Narrow" w:hAnsi="Arial Narrow"/>
          <w:b/>
          <w:sz w:val="20"/>
          <w:szCs w:val="20"/>
        </w:rPr>
        <w:t>UMOWA</w:t>
      </w:r>
      <w:r>
        <w:rPr>
          <w:rFonts w:ascii="Arial Narrow" w:hAnsi="Arial Narrow"/>
          <w:b/>
          <w:sz w:val="20"/>
          <w:szCs w:val="20"/>
        </w:rPr>
        <w:t xml:space="preserve"> ……………..(pracownik)</w:t>
      </w:r>
    </w:p>
    <w:p w:rsidR="007F24C6" w:rsidRPr="0063545E" w:rsidRDefault="007F24C6" w:rsidP="009E708B">
      <w:pPr>
        <w:jc w:val="center"/>
        <w:rPr>
          <w:rFonts w:ascii="Arial Narrow" w:hAnsi="Arial Narrow"/>
          <w:b/>
          <w:sz w:val="20"/>
          <w:szCs w:val="20"/>
        </w:rPr>
      </w:pPr>
    </w:p>
    <w:p w:rsidR="007F24C6" w:rsidRDefault="007F24C6" w:rsidP="009E708B">
      <w:pPr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 xml:space="preserve">zawarta w Raciborzu w dniu </w:t>
      </w:r>
      <w:r>
        <w:rPr>
          <w:rFonts w:ascii="Arial Narrow" w:hAnsi="Arial Narrow"/>
          <w:sz w:val="20"/>
          <w:szCs w:val="20"/>
        </w:rPr>
        <w:t>…………………….2018r</w:t>
      </w:r>
      <w:r w:rsidRPr="0063545E">
        <w:rPr>
          <w:rFonts w:ascii="Arial Narrow" w:hAnsi="Arial Narrow"/>
          <w:sz w:val="20"/>
          <w:szCs w:val="20"/>
        </w:rPr>
        <w:t>. pom</w:t>
      </w:r>
      <w:r>
        <w:rPr>
          <w:rFonts w:ascii="Arial Narrow" w:hAnsi="Arial Narrow"/>
          <w:sz w:val="20"/>
          <w:szCs w:val="20"/>
        </w:rPr>
        <w:t>iędzy:</w:t>
      </w:r>
    </w:p>
    <w:p w:rsidR="007F24C6" w:rsidRPr="00685D57" w:rsidRDefault="007F24C6" w:rsidP="009E708B">
      <w:pPr>
        <w:rPr>
          <w:rFonts w:ascii="Arial Narrow" w:hAnsi="Arial Narrow"/>
          <w:sz w:val="20"/>
          <w:szCs w:val="20"/>
        </w:rPr>
      </w:pPr>
      <w:r w:rsidRPr="00685D57">
        <w:rPr>
          <w:rFonts w:ascii="Arial Narrow" w:hAnsi="Arial Narrow"/>
          <w:sz w:val="20"/>
          <w:szCs w:val="20"/>
        </w:rPr>
        <w:t>Województwem Śląskim w imieniu którego działa Zespół Szkół Ogólnokształcących Mistrzostwa Sportowego im. Janusza Kusocińskiego w Raciborzu, reprezentowany przez dr Ludmiłę Nowacką – dyrektora Zespołu działającego na podstawie pełnomocnictwa nr 00260/2016 Zarządu Województwa Śląskiego  z dnia 31.10.2016r.,która oświadcza, że pełnomocnictwo to nie zostało odwołane zwanym w dalszej części umowy „Usługodawcą”</w:t>
      </w:r>
    </w:p>
    <w:p w:rsidR="007F24C6" w:rsidRPr="0063545E" w:rsidRDefault="007F24C6" w:rsidP="009E708B">
      <w:pPr>
        <w:jc w:val="both"/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>a</w:t>
      </w:r>
    </w:p>
    <w:p w:rsidR="007F24C6" w:rsidRPr="00685D57" w:rsidRDefault="007F24C6" w:rsidP="009E708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Panem/(ią)……………………………………………………</w:t>
      </w:r>
    </w:p>
    <w:p w:rsidR="007F24C6" w:rsidRPr="00685D57" w:rsidRDefault="007F24C6" w:rsidP="009E708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Zamieszkałym(ą) w  ……………………………………………………….. l</w:t>
      </w:r>
      <w:r w:rsidRPr="00685D57">
        <w:rPr>
          <w:rFonts w:ascii="Arial Narrow" w:hAnsi="Arial Narrow"/>
          <w:sz w:val="20"/>
          <w:szCs w:val="20"/>
        </w:rPr>
        <w:t>egitymującym</w:t>
      </w:r>
      <w:r>
        <w:rPr>
          <w:rFonts w:ascii="Arial Narrow" w:hAnsi="Arial Narrow"/>
          <w:sz w:val="20"/>
          <w:szCs w:val="20"/>
        </w:rPr>
        <w:t>(ą)</w:t>
      </w:r>
      <w:r w:rsidRPr="00685D57">
        <w:rPr>
          <w:rFonts w:ascii="Arial Narrow" w:hAnsi="Arial Narrow"/>
          <w:sz w:val="20"/>
          <w:szCs w:val="20"/>
        </w:rPr>
        <w:t xml:space="preserve"> się dowodem osobistym: seria </w:t>
      </w:r>
      <w:r>
        <w:rPr>
          <w:rFonts w:ascii="Arial Narrow" w:hAnsi="Arial Narrow"/>
          <w:sz w:val="20"/>
          <w:szCs w:val="20"/>
        </w:rPr>
        <w:t>…………</w:t>
      </w:r>
      <w:r w:rsidRPr="00685D57">
        <w:rPr>
          <w:rFonts w:ascii="Arial Narrow" w:hAnsi="Arial Narrow"/>
          <w:sz w:val="20"/>
          <w:szCs w:val="20"/>
        </w:rPr>
        <w:t xml:space="preserve">nr </w:t>
      </w:r>
      <w:r>
        <w:rPr>
          <w:rFonts w:ascii="Arial Narrow" w:hAnsi="Arial Narrow"/>
          <w:sz w:val="20"/>
          <w:szCs w:val="20"/>
        </w:rPr>
        <w:t>……………………………….</w:t>
      </w:r>
      <w:r w:rsidRPr="00685D57">
        <w:rPr>
          <w:rFonts w:ascii="Arial Narrow" w:hAnsi="Arial Narrow"/>
          <w:sz w:val="20"/>
          <w:szCs w:val="20"/>
        </w:rPr>
        <w:t xml:space="preserve">wydanym przez </w:t>
      </w:r>
      <w:r>
        <w:rPr>
          <w:rFonts w:ascii="Arial Narrow" w:hAnsi="Arial Narrow"/>
          <w:sz w:val="20"/>
          <w:szCs w:val="20"/>
        </w:rPr>
        <w:t>…………………………………………….</w:t>
      </w:r>
      <w:r w:rsidRPr="00685D57">
        <w:rPr>
          <w:rFonts w:ascii="Arial Narrow" w:hAnsi="Arial Narrow"/>
          <w:sz w:val="20"/>
          <w:szCs w:val="20"/>
        </w:rPr>
        <w:t>, zwanym</w:t>
      </w:r>
      <w:r>
        <w:rPr>
          <w:rFonts w:ascii="Arial Narrow" w:hAnsi="Arial Narrow"/>
          <w:sz w:val="20"/>
          <w:szCs w:val="20"/>
        </w:rPr>
        <w:t>(ą)</w:t>
      </w:r>
      <w:r w:rsidRPr="00685D57">
        <w:rPr>
          <w:rFonts w:ascii="Arial Narrow" w:hAnsi="Arial Narrow"/>
          <w:sz w:val="20"/>
          <w:szCs w:val="20"/>
        </w:rPr>
        <w:t xml:space="preserve"> w dalszej części umowy „Usługobiorcą”, </w:t>
      </w:r>
    </w:p>
    <w:p w:rsidR="007F24C6" w:rsidRPr="0063545E" w:rsidRDefault="007F24C6" w:rsidP="009E708B">
      <w:pPr>
        <w:jc w:val="both"/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>o następującej treści:</w:t>
      </w:r>
    </w:p>
    <w:p w:rsidR="007F24C6" w:rsidRPr="0063545E" w:rsidRDefault="007F24C6" w:rsidP="009E708B">
      <w:pPr>
        <w:jc w:val="center"/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>§ 1.</w:t>
      </w:r>
    </w:p>
    <w:p w:rsidR="007F24C6" w:rsidRPr="0063545E" w:rsidRDefault="007F24C6" w:rsidP="009E708B">
      <w:pPr>
        <w:jc w:val="both"/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 xml:space="preserve">Usługodawca zobowiązuje się zapewnić Usługobiorcy </w:t>
      </w:r>
      <w:r>
        <w:rPr>
          <w:rFonts w:ascii="Arial Narrow" w:hAnsi="Arial Narrow"/>
          <w:sz w:val="20"/>
          <w:szCs w:val="20"/>
        </w:rPr>
        <w:t>posiłek gotowany w formie obiadu</w:t>
      </w:r>
      <w:r w:rsidRPr="0063545E">
        <w:rPr>
          <w:rFonts w:ascii="Arial Narrow" w:hAnsi="Arial Narrow"/>
          <w:sz w:val="20"/>
          <w:szCs w:val="20"/>
        </w:rPr>
        <w:t xml:space="preserve"> w czasie pobytu Usługobiorcy </w:t>
      </w:r>
      <w:r>
        <w:rPr>
          <w:rFonts w:ascii="Arial Narrow" w:hAnsi="Arial Narrow"/>
          <w:sz w:val="20"/>
          <w:szCs w:val="20"/>
        </w:rPr>
        <w:t xml:space="preserve">                 </w:t>
      </w:r>
      <w:r w:rsidRPr="0063545E">
        <w:rPr>
          <w:rFonts w:ascii="Arial Narrow" w:hAnsi="Arial Narrow"/>
          <w:sz w:val="20"/>
          <w:szCs w:val="20"/>
        </w:rPr>
        <w:t>w Zespo</w:t>
      </w:r>
      <w:r>
        <w:rPr>
          <w:rFonts w:ascii="Arial Narrow" w:hAnsi="Arial Narrow"/>
          <w:sz w:val="20"/>
          <w:szCs w:val="20"/>
        </w:rPr>
        <w:t>le</w:t>
      </w:r>
      <w:r w:rsidRPr="0063545E">
        <w:rPr>
          <w:rFonts w:ascii="Arial Narrow" w:hAnsi="Arial Narrow"/>
          <w:sz w:val="20"/>
          <w:szCs w:val="20"/>
        </w:rPr>
        <w:t xml:space="preserve"> Szkół Ogólnokształcących Mistrzostwa Sportowego</w:t>
      </w:r>
      <w:r>
        <w:rPr>
          <w:rFonts w:ascii="Arial Narrow" w:hAnsi="Arial Narrow"/>
          <w:sz w:val="20"/>
          <w:szCs w:val="20"/>
        </w:rPr>
        <w:t xml:space="preserve"> im..Janusza Kusocińskiego w Raciborzu.</w:t>
      </w:r>
    </w:p>
    <w:p w:rsidR="007F24C6" w:rsidRPr="0063545E" w:rsidRDefault="007F24C6" w:rsidP="009E708B">
      <w:pPr>
        <w:jc w:val="center"/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>§ 2.</w:t>
      </w:r>
    </w:p>
    <w:p w:rsidR="007F24C6" w:rsidRPr="00685D57" w:rsidRDefault="007F24C6" w:rsidP="00AD7F2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85D57">
        <w:rPr>
          <w:rFonts w:ascii="Arial Narrow" w:hAnsi="Arial Narrow"/>
          <w:sz w:val="20"/>
          <w:szCs w:val="20"/>
        </w:rPr>
        <w:t xml:space="preserve">Usługobiorca zobowiązuje się do </w:t>
      </w:r>
      <w:r>
        <w:rPr>
          <w:rFonts w:ascii="Arial Narrow" w:hAnsi="Arial Narrow"/>
          <w:sz w:val="20"/>
          <w:szCs w:val="20"/>
        </w:rPr>
        <w:t>pokrycia opłat za obiady. Opłata za jeden obiad wynosi ………</w:t>
      </w:r>
      <w:r w:rsidRPr="00504E7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zł. Wysokość opłaty jest określona „Regulaminie w sprawie warunków korzystania ze stołówki zorganizowanej w Zespole Szkół Ogólnokształcących Mistrzostwa Sportowego w Raciborzu, w tym  wysokości opłat za posiłki” i jest liczona za każdy dzień pobytu Usługobiorcy    w Zespole.</w:t>
      </w:r>
    </w:p>
    <w:p w:rsidR="007F24C6" w:rsidRPr="00066925" w:rsidRDefault="007F24C6" w:rsidP="009E708B">
      <w:pPr>
        <w:jc w:val="center"/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sz w:val="20"/>
          <w:szCs w:val="20"/>
        </w:rPr>
        <w:t>§ 3.</w:t>
      </w:r>
    </w:p>
    <w:p w:rsidR="007F24C6" w:rsidRPr="006A7BF5" w:rsidRDefault="007F24C6" w:rsidP="009C39E7">
      <w:pPr>
        <w:pStyle w:val="ListParagraph"/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hAnsi="Arial Narrow"/>
          <w:sz w:val="20"/>
          <w:szCs w:val="20"/>
        </w:rPr>
      </w:pPr>
      <w:r w:rsidRPr="006A7BF5">
        <w:rPr>
          <w:rFonts w:ascii="Arial Narrow" w:hAnsi="Arial Narrow"/>
          <w:sz w:val="20"/>
          <w:szCs w:val="20"/>
        </w:rPr>
        <w:t>Usługobiorca zobowiązuje się do dokonywania wpłat z tytułu opłat, o których mowa w § 2 niniejszej umowy z dołu do 15 – go dnia każdego miesiąca za miesiąc poprzedni na konto Zespołu nr 75 8475 0006 2001 0011 6189 0003, na podstawie faktury VAT, do odbioru po zakończonym miesiącu w kasie Zespołu l</w:t>
      </w:r>
      <w:r>
        <w:rPr>
          <w:rFonts w:ascii="Arial Narrow" w:hAnsi="Arial Narrow"/>
          <w:sz w:val="20"/>
          <w:szCs w:val="20"/>
        </w:rPr>
        <w:t>ub drogą  mejlową.</w:t>
      </w:r>
    </w:p>
    <w:p w:rsidR="007F24C6" w:rsidRPr="002D6C95" w:rsidRDefault="007F24C6" w:rsidP="009C39E7">
      <w:pPr>
        <w:pStyle w:val="ListParagraph"/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hAnsi="Arial Narrow"/>
          <w:sz w:val="20"/>
          <w:szCs w:val="20"/>
        </w:rPr>
      </w:pPr>
      <w:r w:rsidRPr="002D6C95">
        <w:rPr>
          <w:rFonts w:ascii="Arial Narrow" w:hAnsi="Arial Narrow"/>
          <w:sz w:val="20"/>
          <w:szCs w:val="20"/>
        </w:rPr>
        <w:t>Jeżeli Usługobiorc</w:t>
      </w:r>
      <w:r>
        <w:rPr>
          <w:rFonts w:ascii="Arial Narrow" w:hAnsi="Arial Narrow"/>
          <w:sz w:val="20"/>
          <w:szCs w:val="20"/>
        </w:rPr>
        <w:t>a</w:t>
      </w:r>
      <w:r w:rsidRPr="002D6C95">
        <w:rPr>
          <w:rFonts w:ascii="Arial Narrow" w:hAnsi="Arial Narrow"/>
          <w:sz w:val="20"/>
          <w:szCs w:val="20"/>
        </w:rPr>
        <w:t>, z uzasadnionych powodów nie korzystał z usług</w:t>
      </w:r>
      <w:r>
        <w:rPr>
          <w:rFonts w:ascii="Arial Narrow" w:hAnsi="Arial Narrow"/>
          <w:sz w:val="20"/>
          <w:szCs w:val="20"/>
        </w:rPr>
        <w:t xml:space="preserve"> </w:t>
      </w:r>
      <w:r w:rsidRPr="002D6C95">
        <w:rPr>
          <w:rFonts w:ascii="Arial Narrow" w:hAnsi="Arial Narrow"/>
          <w:sz w:val="20"/>
          <w:szCs w:val="20"/>
        </w:rPr>
        <w:t>o których mowa w §</w:t>
      </w:r>
      <w:r>
        <w:rPr>
          <w:rFonts w:ascii="Arial Narrow" w:hAnsi="Arial Narrow"/>
          <w:sz w:val="20"/>
          <w:szCs w:val="20"/>
        </w:rPr>
        <w:t xml:space="preserve"> </w:t>
      </w:r>
      <w:r w:rsidRPr="002D6C95">
        <w:rPr>
          <w:rFonts w:ascii="Arial Narrow" w:hAnsi="Arial Narrow"/>
          <w:sz w:val="20"/>
          <w:szCs w:val="20"/>
        </w:rPr>
        <w:t>1, opłaty określone w § 2 należne są w wysokości proporcjonalnej do liczby dni faktycznego pobytu Usługobiorcy w Zespole.</w:t>
      </w:r>
    </w:p>
    <w:p w:rsidR="007F24C6" w:rsidRPr="006A722E" w:rsidRDefault="007F24C6" w:rsidP="009C39E7">
      <w:pPr>
        <w:pStyle w:val="ListParagraph"/>
        <w:spacing w:after="0" w:line="276" w:lineRule="auto"/>
        <w:ind w:left="357"/>
        <w:jc w:val="both"/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 xml:space="preserve">O </w:t>
      </w:r>
      <w:r>
        <w:rPr>
          <w:rFonts w:ascii="Arial Narrow" w:hAnsi="Arial Narrow"/>
          <w:sz w:val="20"/>
          <w:szCs w:val="20"/>
        </w:rPr>
        <w:t>przyczynach i okresie</w:t>
      </w:r>
      <w:r w:rsidRPr="006A722E">
        <w:rPr>
          <w:rFonts w:ascii="Arial Narrow" w:hAnsi="Arial Narrow"/>
          <w:sz w:val="20"/>
          <w:szCs w:val="20"/>
        </w:rPr>
        <w:t xml:space="preserve"> nieobecnościach w Zespole Usługobiorca powiadamia Usługodawcę</w:t>
      </w:r>
      <w:r>
        <w:rPr>
          <w:rFonts w:ascii="Arial Narrow" w:hAnsi="Arial Narrow"/>
          <w:sz w:val="20"/>
          <w:szCs w:val="20"/>
        </w:rPr>
        <w:t xml:space="preserve"> najpóźniej do godz.15</w:t>
      </w:r>
      <w:r w:rsidRPr="00255DA2">
        <w:rPr>
          <w:rFonts w:ascii="Arial Narrow" w:hAnsi="Arial Narrow"/>
          <w:sz w:val="20"/>
          <w:szCs w:val="20"/>
          <w:vertAlign w:val="superscript"/>
        </w:rPr>
        <w:t>00</w:t>
      </w:r>
      <w:r>
        <w:rPr>
          <w:rFonts w:ascii="Arial Narrow" w:hAnsi="Arial Narrow"/>
          <w:sz w:val="20"/>
          <w:szCs w:val="20"/>
        </w:rPr>
        <w:t xml:space="preserve"> w dniu poprzedzającym dzień nieobecności.</w:t>
      </w:r>
    </w:p>
    <w:p w:rsidR="007F24C6" w:rsidRPr="00A60552" w:rsidRDefault="007F24C6" w:rsidP="009C39E7">
      <w:pPr>
        <w:pStyle w:val="ListParagraph"/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hAnsi="Arial Narrow"/>
          <w:sz w:val="20"/>
          <w:szCs w:val="20"/>
        </w:rPr>
      </w:pPr>
      <w:r w:rsidRPr="00A60552">
        <w:rPr>
          <w:rFonts w:ascii="Arial Narrow" w:hAnsi="Arial Narrow"/>
          <w:sz w:val="20"/>
          <w:szCs w:val="20"/>
        </w:rPr>
        <w:t>Uiszczenie opłat z naruszeniem terminu, o którym mowa w ust. 1, powoduje naliczenie przez Usługodawcę odsetek</w:t>
      </w:r>
      <w:r>
        <w:rPr>
          <w:rFonts w:ascii="Arial Narrow" w:hAnsi="Arial Narrow"/>
          <w:sz w:val="20"/>
          <w:szCs w:val="20"/>
        </w:rPr>
        <w:t xml:space="preserve"> </w:t>
      </w:r>
      <w:r w:rsidRPr="00A60552">
        <w:rPr>
          <w:rFonts w:ascii="Arial Narrow" w:hAnsi="Arial Narrow"/>
          <w:sz w:val="20"/>
          <w:szCs w:val="20"/>
        </w:rPr>
        <w:t>ustawowych za opóźnienie.</w:t>
      </w:r>
    </w:p>
    <w:p w:rsidR="007F24C6" w:rsidRPr="00476A20" w:rsidRDefault="007F24C6" w:rsidP="009E708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476A20">
        <w:rPr>
          <w:rFonts w:ascii="Arial Narrow" w:hAnsi="Arial Narrow"/>
          <w:sz w:val="20"/>
          <w:szCs w:val="20"/>
        </w:rPr>
        <w:t xml:space="preserve">W dniu podpisania niniejszej umowy Usługobiorca otrzyma kartę zbliżeniową umożliwiającą jego identyfikację przy wydawaniu posiłków. Warunkiem otrzymania karty identyfikacyjnej jest uiszczenie kaucji zwrotnej w wysokości ………  zł na poczet karty. Kaucję należy wpłacać na konto: Bank Spółdzielczy 918475 0006 2001 00116189 0006. Na </w:t>
      </w:r>
      <w:r>
        <w:rPr>
          <w:rFonts w:ascii="Arial Narrow" w:hAnsi="Arial Narrow"/>
          <w:sz w:val="20"/>
          <w:szCs w:val="20"/>
        </w:rPr>
        <w:t>dowodzie wpłaty</w:t>
      </w:r>
      <w:r w:rsidRPr="00476A20">
        <w:rPr>
          <w:rFonts w:ascii="Arial Narrow" w:hAnsi="Arial Narrow"/>
          <w:sz w:val="20"/>
          <w:szCs w:val="20"/>
        </w:rPr>
        <w:t xml:space="preserve"> należy wpisać: imię i nazwisko </w:t>
      </w:r>
      <w:r>
        <w:rPr>
          <w:rFonts w:ascii="Arial Narrow" w:hAnsi="Arial Narrow"/>
          <w:sz w:val="20"/>
          <w:szCs w:val="20"/>
        </w:rPr>
        <w:t>Usługobiorcy</w:t>
      </w:r>
      <w:r w:rsidRPr="00476A20">
        <w:rPr>
          <w:rFonts w:ascii="Arial Narrow" w:hAnsi="Arial Narrow"/>
          <w:sz w:val="20"/>
          <w:szCs w:val="20"/>
        </w:rPr>
        <w:t>, kaucja karta.</w:t>
      </w:r>
    </w:p>
    <w:p w:rsidR="007F24C6" w:rsidRPr="002D6C95" w:rsidRDefault="007F24C6" w:rsidP="009E708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2D6C95">
        <w:rPr>
          <w:rFonts w:ascii="Arial Narrow" w:hAnsi="Arial Narrow"/>
          <w:sz w:val="20"/>
          <w:szCs w:val="20"/>
        </w:rPr>
        <w:t xml:space="preserve">W dniu rozwiązania niniejszej umowy Usługobiorca zobowiązany jest do zwrotu karty zbliżeniowej o której mowa </w:t>
      </w:r>
      <w:r>
        <w:rPr>
          <w:rFonts w:ascii="Arial Narrow" w:hAnsi="Arial Narrow"/>
          <w:sz w:val="20"/>
          <w:szCs w:val="20"/>
        </w:rPr>
        <w:t xml:space="preserve">             </w:t>
      </w:r>
      <w:bookmarkStart w:id="0" w:name="_GoBack"/>
      <w:bookmarkEnd w:id="0"/>
      <w:r w:rsidRPr="002D6C95">
        <w:rPr>
          <w:rFonts w:ascii="Arial Narrow" w:hAnsi="Arial Narrow"/>
          <w:sz w:val="20"/>
          <w:szCs w:val="20"/>
        </w:rPr>
        <w:t>w &amp; 3 pkt</w:t>
      </w:r>
      <w:r>
        <w:rPr>
          <w:rFonts w:ascii="Arial Narrow" w:hAnsi="Arial Narrow"/>
          <w:sz w:val="20"/>
          <w:szCs w:val="20"/>
        </w:rPr>
        <w:t>.</w:t>
      </w:r>
      <w:r w:rsidRPr="002D6C95">
        <w:rPr>
          <w:rFonts w:ascii="Arial Narrow" w:hAnsi="Arial Narrow"/>
          <w:sz w:val="20"/>
          <w:szCs w:val="20"/>
        </w:rPr>
        <w:t xml:space="preserve"> 4. Zwrot karty zobowiązuje Usługodawcę do zwrotu kaucji o której mowa w ust.4  w terminie 30 dni od zdania karty. W przypadku każdorazowej utraty karty zbliżeniowej o której mowa w &amp;3 pkt 4, Usługobiorca zobowiązany jest uiścić opłatę dodatkową w wysokości </w:t>
      </w:r>
      <w:r>
        <w:rPr>
          <w:rFonts w:ascii="Arial Narrow" w:hAnsi="Arial Narrow"/>
          <w:sz w:val="20"/>
          <w:szCs w:val="20"/>
        </w:rPr>
        <w:t xml:space="preserve">………… </w:t>
      </w:r>
      <w:r w:rsidRPr="002D6C95">
        <w:rPr>
          <w:rFonts w:ascii="Arial Narrow" w:hAnsi="Arial Narrow"/>
          <w:sz w:val="20"/>
          <w:szCs w:val="20"/>
        </w:rPr>
        <w:t xml:space="preserve"> zł na ko</w:t>
      </w:r>
      <w:r>
        <w:rPr>
          <w:rFonts w:ascii="Arial Narrow" w:hAnsi="Arial Narrow"/>
          <w:sz w:val="20"/>
          <w:szCs w:val="20"/>
        </w:rPr>
        <w:t>nto Usługodawcy.</w:t>
      </w:r>
    </w:p>
    <w:p w:rsidR="007F24C6" w:rsidRPr="00B91894" w:rsidRDefault="007F24C6" w:rsidP="009E708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7F24C6" w:rsidRDefault="007F24C6" w:rsidP="009E708B">
      <w:pPr>
        <w:jc w:val="center"/>
        <w:rPr>
          <w:rFonts w:ascii="Arial Narrow" w:hAnsi="Arial Narrow"/>
          <w:sz w:val="20"/>
          <w:szCs w:val="20"/>
        </w:rPr>
      </w:pPr>
    </w:p>
    <w:p w:rsidR="007F24C6" w:rsidRDefault="007F24C6" w:rsidP="009E708B">
      <w:pPr>
        <w:jc w:val="center"/>
        <w:rPr>
          <w:rFonts w:ascii="Arial Narrow" w:hAnsi="Arial Narrow"/>
          <w:sz w:val="20"/>
          <w:szCs w:val="20"/>
        </w:rPr>
      </w:pPr>
    </w:p>
    <w:p w:rsidR="007F24C6" w:rsidRPr="00066925" w:rsidRDefault="007F24C6" w:rsidP="009E708B">
      <w:pPr>
        <w:jc w:val="center"/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sz w:val="20"/>
          <w:szCs w:val="20"/>
        </w:rPr>
        <w:t>§ 4.</w:t>
      </w:r>
    </w:p>
    <w:p w:rsidR="007F24C6" w:rsidRPr="009B6A51" w:rsidRDefault="007F24C6" w:rsidP="009E708B">
      <w:pPr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b/>
          <w:sz w:val="20"/>
          <w:szCs w:val="20"/>
        </w:rPr>
        <w:t>Umowa zostaje zawarta na czas określony od dnia</w:t>
      </w:r>
      <w:r>
        <w:rPr>
          <w:rFonts w:ascii="Arial Narrow" w:hAnsi="Arial Narrow"/>
          <w:b/>
          <w:sz w:val="20"/>
          <w:szCs w:val="20"/>
        </w:rPr>
        <w:t xml:space="preserve">  ………………………..</w:t>
      </w:r>
      <w:r w:rsidRPr="009B6A51">
        <w:rPr>
          <w:rFonts w:ascii="Arial Narrow" w:hAnsi="Arial Narrow"/>
          <w:b/>
          <w:sz w:val="20"/>
          <w:szCs w:val="20"/>
        </w:rPr>
        <w:t xml:space="preserve"> do dnia </w:t>
      </w:r>
      <w:r>
        <w:rPr>
          <w:rFonts w:ascii="Arial Narrow" w:hAnsi="Arial Narrow"/>
          <w:b/>
          <w:sz w:val="20"/>
          <w:szCs w:val="20"/>
        </w:rPr>
        <w:t xml:space="preserve">……………………………                                                                        </w:t>
      </w:r>
    </w:p>
    <w:p w:rsidR="007F24C6" w:rsidRPr="00066925" w:rsidRDefault="007F24C6" w:rsidP="009E708B">
      <w:pPr>
        <w:jc w:val="center"/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sz w:val="20"/>
          <w:szCs w:val="20"/>
        </w:rPr>
        <w:t>§ 5.</w:t>
      </w:r>
    </w:p>
    <w:p w:rsidR="007F24C6" w:rsidRPr="006A722E" w:rsidRDefault="007F24C6" w:rsidP="009E708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Każda ze stron może rozwiązać niniejszą umowę z zachowaniem miesięcznego okresu wypowiedzenia, przypadającego na koniec miesiąca kalendarzowego.</w:t>
      </w:r>
    </w:p>
    <w:p w:rsidR="007F24C6" w:rsidRPr="006A722E" w:rsidRDefault="007F24C6" w:rsidP="009E708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Usługodawca może rozwiązać umowę bez zachowania okresu wypowiedzenia, jeżeli Usługobiorca zalega z należną opłatą, o której mowa w §2</w:t>
      </w:r>
      <w:r>
        <w:rPr>
          <w:rFonts w:ascii="Arial Narrow" w:hAnsi="Arial Narrow"/>
          <w:sz w:val="20"/>
          <w:szCs w:val="20"/>
        </w:rPr>
        <w:t xml:space="preserve"> </w:t>
      </w:r>
      <w:r w:rsidRPr="006A722E">
        <w:rPr>
          <w:rFonts w:ascii="Arial Narrow" w:hAnsi="Arial Narrow"/>
          <w:sz w:val="20"/>
          <w:szCs w:val="20"/>
        </w:rPr>
        <w:t>, za dwa pełne okresy płatności albo gdy Usługobiorca narusza o</w:t>
      </w:r>
      <w:r>
        <w:rPr>
          <w:rFonts w:ascii="Arial Narrow" w:hAnsi="Arial Narrow"/>
          <w:sz w:val="20"/>
          <w:szCs w:val="20"/>
        </w:rPr>
        <w:t>bowiązek, o którym mowa w § 3 us</w:t>
      </w:r>
      <w:r w:rsidRPr="006A722E">
        <w:rPr>
          <w:rFonts w:ascii="Arial Narrow" w:hAnsi="Arial Narrow"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>.</w:t>
      </w:r>
      <w:r w:rsidRPr="006A722E">
        <w:rPr>
          <w:rFonts w:ascii="Arial Narrow" w:hAnsi="Arial Narrow"/>
          <w:sz w:val="20"/>
          <w:szCs w:val="20"/>
        </w:rPr>
        <w:t xml:space="preserve"> 1 niniejszej umowy.</w:t>
      </w:r>
    </w:p>
    <w:p w:rsidR="007F24C6" w:rsidRPr="00066925" w:rsidRDefault="007F24C6" w:rsidP="009E708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sz w:val="20"/>
          <w:szCs w:val="20"/>
        </w:rPr>
        <w:t>Zmiana wysok</w:t>
      </w:r>
      <w:r>
        <w:rPr>
          <w:rFonts w:ascii="Arial Narrow" w:hAnsi="Arial Narrow"/>
          <w:sz w:val="20"/>
          <w:szCs w:val="20"/>
        </w:rPr>
        <w:t xml:space="preserve">ości opłaty za </w:t>
      </w:r>
      <w:r w:rsidRPr="00066925">
        <w:rPr>
          <w:rFonts w:ascii="Arial Narrow" w:hAnsi="Arial Narrow"/>
          <w:sz w:val="20"/>
          <w:szCs w:val="20"/>
        </w:rPr>
        <w:t xml:space="preserve">posiłek, o której mowa w § 2 umowy, nie rodzi obowiązku </w:t>
      </w:r>
      <w:r>
        <w:rPr>
          <w:rFonts w:ascii="Arial Narrow" w:hAnsi="Arial Narrow"/>
          <w:sz w:val="20"/>
          <w:szCs w:val="20"/>
        </w:rPr>
        <w:t xml:space="preserve">aneksowania </w:t>
      </w:r>
      <w:r w:rsidRPr="00066925">
        <w:rPr>
          <w:rFonts w:ascii="Arial Narrow" w:hAnsi="Arial Narrow"/>
          <w:sz w:val="20"/>
          <w:szCs w:val="20"/>
        </w:rPr>
        <w:t xml:space="preserve">umowy w tym zakresie. Usługodawca ma jednak obowiązek bezzwłocznego poinformowania Usługobiorcy o dokonanej zmianie opłat. </w:t>
      </w:r>
    </w:p>
    <w:p w:rsidR="007F24C6" w:rsidRDefault="007F24C6" w:rsidP="009E708B">
      <w:pPr>
        <w:ind w:left="360"/>
        <w:jc w:val="center"/>
        <w:rPr>
          <w:sz w:val="20"/>
          <w:szCs w:val="20"/>
        </w:rPr>
      </w:pPr>
      <w:r w:rsidRPr="0025161F">
        <w:rPr>
          <w:sz w:val="20"/>
          <w:szCs w:val="20"/>
        </w:rPr>
        <w:t>§</w:t>
      </w:r>
      <w:r>
        <w:rPr>
          <w:sz w:val="20"/>
          <w:szCs w:val="20"/>
        </w:rPr>
        <w:t xml:space="preserve"> 6</w:t>
      </w:r>
      <w:r w:rsidRPr="0025161F">
        <w:rPr>
          <w:sz w:val="20"/>
          <w:szCs w:val="20"/>
        </w:rPr>
        <w:t>.</w:t>
      </w:r>
    </w:p>
    <w:p w:rsidR="007F24C6" w:rsidRPr="006A722E" w:rsidRDefault="007F24C6" w:rsidP="009E708B">
      <w:pPr>
        <w:jc w:val="both"/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W sprawach nieuregulowanych niniejszą umową mają zastosowanie przepisy kodeksu cywilnego. Wszelkie oświadczenia wynikające z niniejszej umowy wymagają formy pisemnej pod rygorem nieważności.</w:t>
      </w:r>
    </w:p>
    <w:p w:rsidR="007F24C6" w:rsidRPr="006A722E" w:rsidRDefault="007F24C6" w:rsidP="009E708B">
      <w:pPr>
        <w:jc w:val="center"/>
        <w:rPr>
          <w:rFonts w:ascii="Arial Narrow" w:hAnsi="Arial Narrow"/>
          <w:sz w:val="20"/>
          <w:szCs w:val="20"/>
        </w:rPr>
      </w:pPr>
      <w:r w:rsidRPr="00A95A22">
        <w:rPr>
          <w:rFonts w:ascii="Arial Narrow" w:hAnsi="Arial Narrow"/>
          <w:sz w:val="20"/>
          <w:szCs w:val="20"/>
        </w:rPr>
        <w:t>§</w:t>
      </w:r>
      <w:r w:rsidRPr="006A722E">
        <w:rPr>
          <w:rFonts w:ascii="Arial Narrow" w:hAnsi="Arial Narrow"/>
          <w:sz w:val="20"/>
          <w:szCs w:val="20"/>
        </w:rPr>
        <w:t xml:space="preserve"> 7</w:t>
      </w:r>
      <w:r w:rsidRPr="00A95A22">
        <w:rPr>
          <w:rFonts w:ascii="Arial Narrow" w:hAnsi="Arial Narrow"/>
          <w:sz w:val="20"/>
          <w:szCs w:val="20"/>
        </w:rPr>
        <w:t>.</w:t>
      </w:r>
    </w:p>
    <w:p w:rsidR="007F24C6" w:rsidRPr="006A722E" w:rsidRDefault="007F24C6" w:rsidP="009E708B">
      <w:pPr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Umowa zostaje sporządzona w dwóch jednobrzmiących egzemplarzach, po jednym dla każdej ze stron.</w:t>
      </w:r>
    </w:p>
    <w:p w:rsidR="007F24C6" w:rsidRDefault="007F24C6" w:rsidP="009E708B">
      <w:pPr>
        <w:rPr>
          <w:rFonts w:ascii="Arial Narrow" w:hAnsi="Arial Narrow"/>
          <w:sz w:val="20"/>
          <w:szCs w:val="20"/>
        </w:rPr>
      </w:pPr>
    </w:p>
    <w:p w:rsidR="007F24C6" w:rsidRDefault="007F24C6" w:rsidP="009E708B">
      <w:pPr>
        <w:rPr>
          <w:rFonts w:ascii="Arial Narrow" w:hAnsi="Arial Narrow"/>
          <w:sz w:val="20"/>
          <w:szCs w:val="20"/>
        </w:rPr>
      </w:pPr>
    </w:p>
    <w:p w:rsidR="007F24C6" w:rsidRPr="00A95A22" w:rsidRDefault="007F24C6" w:rsidP="009E708B">
      <w:pPr>
        <w:rPr>
          <w:rFonts w:ascii="Arial Narrow" w:hAnsi="Arial Narrow"/>
          <w:sz w:val="20"/>
          <w:szCs w:val="20"/>
        </w:rPr>
      </w:pPr>
    </w:p>
    <w:p w:rsidR="007F24C6" w:rsidRPr="006A722E" w:rsidRDefault="007F24C6" w:rsidP="009E708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Usługobiorca </w:t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                Usługodawca</w:t>
      </w:r>
    </w:p>
    <w:p w:rsidR="007F24C6" w:rsidRPr="006A722E" w:rsidRDefault="007F24C6" w:rsidP="009E708B">
      <w:pPr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………………………………………………………</w:t>
      </w:r>
      <w:r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>……………………………………………………..</w:t>
      </w:r>
    </w:p>
    <w:p w:rsidR="007F24C6" w:rsidRPr="006A722E" w:rsidRDefault="007F24C6" w:rsidP="009E708B">
      <w:pPr>
        <w:rPr>
          <w:rFonts w:ascii="Arial Narrow" w:hAnsi="Arial Narrow"/>
          <w:sz w:val="20"/>
          <w:szCs w:val="20"/>
        </w:rPr>
      </w:pPr>
    </w:p>
    <w:p w:rsidR="007F24C6" w:rsidRPr="006A722E" w:rsidRDefault="007F24C6" w:rsidP="009E708B">
      <w:pPr>
        <w:rPr>
          <w:rFonts w:ascii="Arial Narrow" w:hAnsi="Arial Narrow"/>
          <w:sz w:val="20"/>
          <w:szCs w:val="20"/>
        </w:rPr>
      </w:pPr>
    </w:p>
    <w:p w:rsidR="007F24C6" w:rsidRDefault="007F24C6" w:rsidP="009E708B"/>
    <w:p w:rsidR="007F24C6" w:rsidRDefault="007F24C6" w:rsidP="009E708B"/>
    <w:p w:rsidR="007F24C6" w:rsidRDefault="007F24C6"/>
    <w:sectPr w:rsidR="007F24C6" w:rsidSect="00A60552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4D3"/>
    <w:multiLevelType w:val="hybridMultilevel"/>
    <w:tmpl w:val="A95CB8EA"/>
    <w:lvl w:ilvl="0" w:tplc="B9569D8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CB00D69"/>
    <w:multiLevelType w:val="hybridMultilevel"/>
    <w:tmpl w:val="6E146670"/>
    <w:lvl w:ilvl="0" w:tplc="BDC002E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08B"/>
    <w:rsid w:val="0001680B"/>
    <w:rsid w:val="00030B01"/>
    <w:rsid w:val="00066925"/>
    <w:rsid w:val="000A08BE"/>
    <w:rsid w:val="000A1F80"/>
    <w:rsid w:val="000D1BF1"/>
    <w:rsid w:val="001437AD"/>
    <w:rsid w:val="00156C60"/>
    <w:rsid w:val="0025161F"/>
    <w:rsid w:val="0025496E"/>
    <w:rsid w:val="00255DA2"/>
    <w:rsid w:val="002748C6"/>
    <w:rsid w:val="002D6C95"/>
    <w:rsid w:val="003267A6"/>
    <w:rsid w:val="00393A98"/>
    <w:rsid w:val="00400623"/>
    <w:rsid w:val="00444A3A"/>
    <w:rsid w:val="00476A20"/>
    <w:rsid w:val="004942C9"/>
    <w:rsid w:val="004B44B8"/>
    <w:rsid w:val="004C76CA"/>
    <w:rsid w:val="00504E74"/>
    <w:rsid w:val="005301EC"/>
    <w:rsid w:val="00536FC5"/>
    <w:rsid w:val="00547663"/>
    <w:rsid w:val="0063545E"/>
    <w:rsid w:val="00685D57"/>
    <w:rsid w:val="006A722E"/>
    <w:rsid w:val="006A7BF5"/>
    <w:rsid w:val="00712B1A"/>
    <w:rsid w:val="00720F22"/>
    <w:rsid w:val="007C2C88"/>
    <w:rsid w:val="007D31A9"/>
    <w:rsid w:val="007F24C6"/>
    <w:rsid w:val="00814522"/>
    <w:rsid w:val="0083286E"/>
    <w:rsid w:val="008D5A7D"/>
    <w:rsid w:val="009B6A51"/>
    <w:rsid w:val="009C39E7"/>
    <w:rsid w:val="009E708B"/>
    <w:rsid w:val="00A13F39"/>
    <w:rsid w:val="00A50C45"/>
    <w:rsid w:val="00A60552"/>
    <w:rsid w:val="00A640F0"/>
    <w:rsid w:val="00A93263"/>
    <w:rsid w:val="00A95A22"/>
    <w:rsid w:val="00AB27D0"/>
    <w:rsid w:val="00AC276F"/>
    <w:rsid w:val="00AD7F2A"/>
    <w:rsid w:val="00B15AA1"/>
    <w:rsid w:val="00B2673F"/>
    <w:rsid w:val="00B53B20"/>
    <w:rsid w:val="00B91894"/>
    <w:rsid w:val="00BC5EE3"/>
    <w:rsid w:val="00BF5EE5"/>
    <w:rsid w:val="00C136EF"/>
    <w:rsid w:val="00C32A2E"/>
    <w:rsid w:val="00DF1499"/>
    <w:rsid w:val="00E3121A"/>
    <w:rsid w:val="00EB7752"/>
    <w:rsid w:val="00EE14FF"/>
    <w:rsid w:val="00F4436C"/>
    <w:rsid w:val="00FE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8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708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598</Words>
  <Characters>3590</Characters>
  <Application>Microsoft Office Outlook</Application>
  <DocSecurity>0</DocSecurity>
  <Lines>0</Lines>
  <Paragraphs>0</Paragraphs>
  <ScaleCrop>false</ScaleCrop>
  <Company>ZSOMS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ZSOMS</dc:creator>
  <cp:keywords/>
  <dc:description/>
  <cp:lastModifiedBy>Pankiewicz</cp:lastModifiedBy>
  <cp:revision>2</cp:revision>
  <cp:lastPrinted>2018-08-30T06:24:00Z</cp:lastPrinted>
  <dcterms:created xsi:type="dcterms:W3CDTF">2019-02-07T12:51:00Z</dcterms:created>
  <dcterms:modified xsi:type="dcterms:W3CDTF">2019-02-07T12:51:00Z</dcterms:modified>
</cp:coreProperties>
</file>