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34" w:rsidRPr="0063545E" w:rsidRDefault="00C73834" w:rsidP="000020F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UMOWA SMS.VI.022…………..2019 </w:t>
      </w:r>
      <w:bookmarkStart w:id="0" w:name="_GoBack"/>
      <w:bookmarkEnd w:id="0"/>
    </w:p>
    <w:p w:rsidR="00C73834" w:rsidRDefault="00C73834" w:rsidP="000020F7">
      <w:pPr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 xml:space="preserve">zawarta w Raciborzu w dniu </w:t>
      </w:r>
      <w:r>
        <w:rPr>
          <w:rFonts w:ascii="Arial Narrow" w:hAnsi="Arial Narrow"/>
          <w:sz w:val="20"/>
          <w:szCs w:val="20"/>
        </w:rPr>
        <w:t>………………………..</w:t>
      </w:r>
      <w:r w:rsidRPr="0063545E">
        <w:rPr>
          <w:rFonts w:ascii="Arial Narrow" w:hAnsi="Arial Narrow"/>
          <w:sz w:val="20"/>
          <w:szCs w:val="20"/>
        </w:rPr>
        <w:t xml:space="preserve"> r.  pom</w:t>
      </w:r>
      <w:r>
        <w:rPr>
          <w:rFonts w:ascii="Arial Narrow" w:hAnsi="Arial Narrow"/>
          <w:sz w:val="20"/>
          <w:szCs w:val="20"/>
        </w:rPr>
        <w:t>iędzy:</w:t>
      </w:r>
    </w:p>
    <w:p w:rsidR="00C73834" w:rsidRPr="00685D57" w:rsidRDefault="00C73834" w:rsidP="0054216C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Województwem Śląskim w imieniu którego działa Zespół Szkół Ogólnokształcących Mistrzostwa Sportowego im. Janusza Kusocińskiego w Raciborzu, reprezentowany przez dr Ludmiłę Nowacką – dyrektora Zespołu działającego na podstawie pełnomocnictwa nr 00260/2016 Zarządu Województwa Śląskiego  z dnia 31.10.2016r.,która oświadcza, że pełnomocnictwo to nie zostało odwołane zwanym w dalszej części umowy „Usługodawcą”</w:t>
      </w:r>
    </w:p>
    <w:p w:rsidR="00C73834" w:rsidRPr="0063545E" w:rsidRDefault="00C73834" w:rsidP="000020F7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a</w:t>
      </w:r>
    </w:p>
    <w:p w:rsidR="00C73834" w:rsidRPr="00685D57" w:rsidRDefault="00C73834" w:rsidP="00685D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Panem/Panią………………………………………</w:t>
      </w:r>
    </w:p>
    <w:p w:rsidR="00C73834" w:rsidRDefault="00C73834" w:rsidP="00685D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zamieszkałym w  …………………………………………………… l</w:t>
      </w:r>
      <w:r w:rsidRPr="00685D57">
        <w:rPr>
          <w:rFonts w:ascii="Arial Narrow" w:hAnsi="Arial Narrow"/>
          <w:sz w:val="20"/>
          <w:szCs w:val="20"/>
        </w:rPr>
        <w:t xml:space="preserve">egitymującym się dowodem osobistym: seria </w:t>
      </w:r>
      <w:r>
        <w:rPr>
          <w:rFonts w:ascii="Arial Narrow" w:hAnsi="Arial Narrow"/>
          <w:sz w:val="20"/>
          <w:szCs w:val="20"/>
        </w:rPr>
        <w:t>…………….</w:t>
      </w:r>
    </w:p>
    <w:p w:rsidR="00C73834" w:rsidRPr="00685D57" w:rsidRDefault="00C73834" w:rsidP="00685D57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 xml:space="preserve">nr </w:t>
      </w:r>
      <w:r>
        <w:rPr>
          <w:rFonts w:ascii="Arial Narrow" w:hAnsi="Arial Narrow"/>
          <w:sz w:val="20"/>
          <w:szCs w:val="20"/>
        </w:rPr>
        <w:t>………………………………</w:t>
      </w:r>
      <w:r w:rsidRPr="00685D57">
        <w:rPr>
          <w:rFonts w:ascii="Arial Narrow" w:hAnsi="Arial Narrow"/>
          <w:sz w:val="20"/>
          <w:szCs w:val="20"/>
        </w:rPr>
        <w:t xml:space="preserve"> wydanym przez </w:t>
      </w:r>
      <w:r>
        <w:rPr>
          <w:rFonts w:ascii="Arial Narrow" w:hAnsi="Arial Narrow"/>
          <w:sz w:val="20"/>
          <w:szCs w:val="20"/>
        </w:rPr>
        <w:t>………………………………………………pesel……………………………..</w:t>
      </w:r>
      <w:r w:rsidRPr="00685D57">
        <w:rPr>
          <w:rFonts w:ascii="Arial Narrow" w:hAnsi="Arial Narrow"/>
          <w:sz w:val="20"/>
          <w:szCs w:val="20"/>
        </w:rPr>
        <w:t xml:space="preserve">, zwanym w dalszej części umowy „Usługobiorcą”, </w:t>
      </w:r>
    </w:p>
    <w:p w:rsidR="00C73834" w:rsidRPr="0063545E" w:rsidRDefault="00C73834" w:rsidP="000020F7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o następującej treści</w:t>
      </w:r>
      <w:r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>:</w:t>
      </w:r>
    </w:p>
    <w:p w:rsidR="00C73834" w:rsidRPr="0063545E" w:rsidRDefault="00C73834" w:rsidP="000020F7">
      <w:pPr>
        <w:jc w:val="center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§ 1.</w:t>
      </w:r>
    </w:p>
    <w:p w:rsidR="00C73834" w:rsidRPr="0063545E" w:rsidRDefault="00C73834" w:rsidP="0054216C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Usługodawca zobowiązuje się zapewnić</w:t>
      </w:r>
      <w:r>
        <w:rPr>
          <w:rFonts w:ascii="Arial Narrow" w:hAnsi="Arial Narrow"/>
          <w:sz w:val="20"/>
          <w:szCs w:val="20"/>
        </w:rPr>
        <w:t xml:space="preserve">  dziecku</w:t>
      </w:r>
      <w:r w:rsidRPr="0063545E">
        <w:rPr>
          <w:rFonts w:ascii="Arial Narrow" w:hAnsi="Arial Narrow"/>
          <w:sz w:val="20"/>
          <w:szCs w:val="20"/>
        </w:rPr>
        <w:t xml:space="preserve"> Usługobiorcy</w:t>
      </w:r>
      <w:r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 xml:space="preserve"> całodzienne wyżywienie i zakwaterowanie w czasie pobytu </w:t>
      </w:r>
      <w:r>
        <w:rPr>
          <w:rFonts w:ascii="Arial Narrow" w:hAnsi="Arial Narrow"/>
          <w:sz w:val="20"/>
          <w:szCs w:val="20"/>
        </w:rPr>
        <w:t xml:space="preserve">dziecka Usługobiorcy </w:t>
      </w:r>
      <w:r w:rsidRPr="0063545E">
        <w:rPr>
          <w:rFonts w:ascii="Arial Narrow" w:hAnsi="Arial Narrow"/>
          <w:sz w:val="20"/>
          <w:szCs w:val="20"/>
        </w:rPr>
        <w:t>w internacie Zespołu Szkół Ogólnokształcących Mistrzostwa Sportowego w Raciborzu.</w:t>
      </w:r>
    </w:p>
    <w:p w:rsidR="00C73834" w:rsidRPr="0063545E" w:rsidRDefault="00C73834" w:rsidP="000020F7">
      <w:pPr>
        <w:jc w:val="center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§ 2.</w:t>
      </w:r>
    </w:p>
    <w:p w:rsidR="00C73834" w:rsidRPr="00685D57" w:rsidRDefault="00C73834" w:rsidP="00685D57">
      <w:pPr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Usługobiorca zobowiązuje się do zapłaty :</w:t>
      </w:r>
    </w:p>
    <w:p w:rsidR="00C73834" w:rsidRPr="004B7A29" w:rsidRDefault="00C73834" w:rsidP="00685D5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B7A29">
        <w:rPr>
          <w:rFonts w:ascii="Arial Narrow" w:hAnsi="Arial Narrow"/>
          <w:sz w:val="20"/>
          <w:szCs w:val="20"/>
        </w:rPr>
        <w:t>Kwoty 90,00 zł (słownie: dziewięćdziesiąt złotych 00/100) miesięcznie , ty</w:t>
      </w:r>
      <w:r>
        <w:rPr>
          <w:rFonts w:ascii="Arial Narrow" w:hAnsi="Arial Narrow"/>
          <w:sz w:val="20"/>
          <w:szCs w:val="20"/>
        </w:rPr>
        <w:t>tułem opłaty za pobyt dziecka w </w:t>
      </w:r>
      <w:r w:rsidRPr="004B7A29">
        <w:rPr>
          <w:rFonts w:ascii="Arial Narrow" w:hAnsi="Arial Narrow"/>
          <w:sz w:val="20"/>
          <w:szCs w:val="20"/>
        </w:rPr>
        <w:t>internacie,</w:t>
      </w:r>
    </w:p>
    <w:p w:rsidR="00C73834" w:rsidRPr="00CD3AFA" w:rsidRDefault="00C73834" w:rsidP="00685D5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D3AFA">
        <w:rPr>
          <w:rFonts w:ascii="Arial Narrow" w:hAnsi="Arial Narrow"/>
          <w:sz w:val="20"/>
          <w:szCs w:val="20"/>
        </w:rPr>
        <w:t xml:space="preserve"> Kwoty 17zł ( słownie : siedemnaście złotych 00/100) tytułem opłaty za całodzienne wyżywienie na którą składa się</w:t>
      </w:r>
      <w:r>
        <w:rPr>
          <w:rFonts w:ascii="Arial Narrow" w:hAnsi="Arial Narrow"/>
          <w:sz w:val="20"/>
          <w:szCs w:val="20"/>
        </w:rPr>
        <w:t xml:space="preserve"> </w:t>
      </w:r>
      <w:r w:rsidRPr="00CD3AFA">
        <w:rPr>
          <w:rFonts w:ascii="Arial Narrow" w:hAnsi="Arial Narrow"/>
          <w:sz w:val="20"/>
          <w:szCs w:val="20"/>
        </w:rPr>
        <w:t>opłata za:</w:t>
      </w:r>
    </w:p>
    <w:p w:rsidR="00C73834" w:rsidRPr="000A08BE" w:rsidRDefault="00C73834" w:rsidP="000020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śniadanie – 6,00 zł (słownie: sześć złotych 00/100),</w:t>
      </w:r>
    </w:p>
    <w:p w:rsidR="00C73834" w:rsidRPr="000A08BE" w:rsidRDefault="00C73834" w:rsidP="000020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obiad         - 5,00 zł (słownie: pięć złotych 00/100),</w:t>
      </w:r>
    </w:p>
    <w:p w:rsidR="00C73834" w:rsidRPr="000A08BE" w:rsidRDefault="00C73834" w:rsidP="000020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kolacja      - 6,00 zł (słownie: sześć złotych 00/100),</w:t>
      </w:r>
    </w:p>
    <w:p w:rsidR="00C73834" w:rsidRPr="00B116D8" w:rsidRDefault="00C73834" w:rsidP="000020F7">
      <w:pPr>
        <w:spacing w:line="276" w:lineRule="auto"/>
        <w:ind w:left="64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liczonej za każdy dzień pobytu w internacie Zespołu .</w:t>
      </w:r>
    </w:p>
    <w:p w:rsidR="00C73834" w:rsidRPr="00066925" w:rsidRDefault="00C73834" w:rsidP="000020F7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3.</w:t>
      </w:r>
    </w:p>
    <w:p w:rsidR="00C73834" w:rsidRPr="0054216C" w:rsidRDefault="00C73834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>Usługobiorca zobowiązuje się do dokonywania wpłat z tytułu opłat, o których mowa w § 2 niniejszej umowy z dołu do 15 – go dnia każdego miesiąca za miesiąc poprzedni na konto Zespołu nr 75 8475 0006 2001 0011 6189 0003</w:t>
      </w:r>
      <w:r>
        <w:rPr>
          <w:rFonts w:ascii="Arial Narrow" w:hAnsi="Arial Narrow"/>
          <w:sz w:val="20"/>
          <w:szCs w:val="20"/>
        </w:rPr>
        <w:t>.</w:t>
      </w:r>
      <w:r w:rsidRPr="0054216C">
        <w:rPr>
          <w:rFonts w:ascii="Arial Narrow" w:hAnsi="Arial Narrow"/>
          <w:sz w:val="20"/>
          <w:szCs w:val="20"/>
        </w:rPr>
        <w:t xml:space="preserve"> podstawie </w:t>
      </w:r>
      <w:r>
        <w:rPr>
          <w:rFonts w:ascii="Arial Narrow" w:hAnsi="Arial Narrow"/>
          <w:sz w:val="20"/>
          <w:szCs w:val="20"/>
        </w:rPr>
        <w:t>F</w:t>
      </w:r>
      <w:r w:rsidRPr="0054216C">
        <w:rPr>
          <w:rFonts w:ascii="Arial Narrow" w:hAnsi="Arial Narrow"/>
          <w:sz w:val="20"/>
          <w:szCs w:val="20"/>
        </w:rPr>
        <w:t xml:space="preserve">aktury </w:t>
      </w:r>
      <w:r>
        <w:rPr>
          <w:rFonts w:ascii="Arial Narrow" w:hAnsi="Arial Narrow"/>
          <w:sz w:val="20"/>
          <w:szCs w:val="20"/>
        </w:rPr>
        <w:t>VAT do odbioru po zakończonym miesiącu w księgowości zespołu.</w:t>
      </w:r>
    </w:p>
    <w:p w:rsidR="00C73834" w:rsidRPr="0054216C" w:rsidRDefault="00C73834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>Jeżeli dziecko Usługobiorcy, z uzasadnionych powodów nie korzystało z usług o których mowa w §1 , opłaty określone w § 2 należne są w wysokości proporcjonalnej do liczby dni faktycznego pobytu dziecka Usługobiorcy w Zespole.</w:t>
      </w:r>
      <w:r>
        <w:rPr>
          <w:rFonts w:ascii="Arial Narrow" w:hAnsi="Arial Narrow"/>
          <w:sz w:val="20"/>
          <w:szCs w:val="20"/>
        </w:rPr>
        <w:t xml:space="preserve"> </w:t>
      </w:r>
      <w:r w:rsidRPr="0054216C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 </w:t>
      </w:r>
      <w:r w:rsidRPr="0054216C">
        <w:rPr>
          <w:rFonts w:ascii="Arial Narrow" w:hAnsi="Arial Narrow"/>
          <w:sz w:val="20"/>
          <w:szCs w:val="20"/>
        </w:rPr>
        <w:t>przyczynach i okresie nieobecności w Zespole Usługobiorca powiadamia Usługodawcę</w:t>
      </w:r>
      <w:r>
        <w:rPr>
          <w:rFonts w:ascii="Arial Narrow" w:hAnsi="Arial Narrow"/>
          <w:sz w:val="20"/>
          <w:szCs w:val="20"/>
        </w:rPr>
        <w:t xml:space="preserve"> najpóźniej do godz.15</w:t>
      </w:r>
      <w:r>
        <w:rPr>
          <w:rFonts w:ascii="Arial Narrow" w:hAnsi="Arial Narrow"/>
          <w:sz w:val="20"/>
          <w:szCs w:val="20"/>
          <w:vertAlign w:val="superscript"/>
        </w:rPr>
        <w:t>00</w:t>
      </w:r>
      <w:r w:rsidRPr="0054216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w dniu poprzedzającym dzień nieobecności.</w:t>
      </w:r>
    </w:p>
    <w:p w:rsidR="00C73834" w:rsidRPr="0054216C" w:rsidRDefault="00C73834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>Uiszczenie opłat z naruszeniem terminu, o którym mowa w ust. 1, powoduje naliczenie przez Usługodawcę odsetek</w:t>
      </w:r>
      <w:r>
        <w:rPr>
          <w:rFonts w:ascii="Arial Narrow" w:hAnsi="Arial Narrow"/>
          <w:sz w:val="20"/>
          <w:szCs w:val="20"/>
        </w:rPr>
        <w:t xml:space="preserve"> </w:t>
      </w:r>
      <w:r w:rsidRPr="0054216C">
        <w:rPr>
          <w:rFonts w:ascii="Arial Narrow" w:hAnsi="Arial Narrow"/>
          <w:sz w:val="20"/>
          <w:szCs w:val="20"/>
        </w:rPr>
        <w:t>ustawowych za opóźnienie.</w:t>
      </w:r>
    </w:p>
    <w:p w:rsidR="00C73834" w:rsidRPr="000A08BE" w:rsidRDefault="00C73834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W dniu podpisania niniejszej umowy Usługobiorca otrzyma kartę zbliżeniową umożliwiającą jego identyfikację przy</w:t>
      </w:r>
      <w:r>
        <w:rPr>
          <w:rFonts w:ascii="Arial Narrow" w:hAnsi="Arial Narrow"/>
          <w:sz w:val="20"/>
          <w:szCs w:val="20"/>
        </w:rPr>
        <w:t xml:space="preserve"> </w:t>
      </w:r>
      <w:r w:rsidRPr="000A08BE">
        <w:rPr>
          <w:rFonts w:ascii="Arial Narrow" w:hAnsi="Arial Narrow"/>
          <w:sz w:val="20"/>
          <w:szCs w:val="20"/>
        </w:rPr>
        <w:t xml:space="preserve">wydawaniu opłaconych posiłków. Warunkiem otrzymania karty identyfikacyjnej </w:t>
      </w:r>
      <w:r>
        <w:rPr>
          <w:rFonts w:ascii="Arial Narrow" w:hAnsi="Arial Narrow"/>
          <w:sz w:val="20"/>
          <w:szCs w:val="20"/>
        </w:rPr>
        <w:t>jest uiszczenie kaucji zwrotnej w </w:t>
      </w:r>
      <w:r w:rsidRPr="000A08BE">
        <w:rPr>
          <w:rFonts w:ascii="Arial Narrow" w:hAnsi="Arial Narrow"/>
          <w:sz w:val="20"/>
          <w:szCs w:val="20"/>
        </w:rPr>
        <w:t xml:space="preserve">wysokości </w:t>
      </w:r>
      <w:r>
        <w:rPr>
          <w:rFonts w:ascii="Arial Narrow" w:hAnsi="Arial Narrow"/>
          <w:sz w:val="20"/>
          <w:szCs w:val="20"/>
        </w:rPr>
        <w:t xml:space="preserve">9,00 </w:t>
      </w:r>
      <w:r w:rsidRPr="000A08BE">
        <w:rPr>
          <w:rFonts w:ascii="Arial Narrow" w:hAnsi="Arial Narrow"/>
          <w:sz w:val="20"/>
          <w:szCs w:val="20"/>
        </w:rPr>
        <w:t>zł na poczet karty.</w:t>
      </w:r>
    </w:p>
    <w:p w:rsidR="00C73834" w:rsidRPr="000A08BE" w:rsidRDefault="00C73834" w:rsidP="00B5135F">
      <w:pPr>
        <w:pStyle w:val="ListParagraph"/>
        <w:spacing w:after="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Kaucję należy wpłacać na konto: Bank Spółdzielczy 918475 0006 2001 00116189 0006. Na rachunku należy wpisać:</w:t>
      </w:r>
      <w:r>
        <w:rPr>
          <w:rFonts w:ascii="Arial Narrow" w:hAnsi="Arial Narrow"/>
          <w:sz w:val="20"/>
          <w:szCs w:val="20"/>
        </w:rPr>
        <w:t xml:space="preserve"> </w:t>
      </w:r>
      <w:r w:rsidRPr="000A08BE">
        <w:rPr>
          <w:rFonts w:ascii="Arial Narrow" w:hAnsi="Arial Narrow"/>
          <w:sz w:val="20"/>
          <w:szCs w:val="20"/>
        </w:rPr>
        <w:t xml:space="preserve">imię i nazwisko </w:t>
      </w:r>
      <w:r>
        <w:rPr>
          <w:rFonts w:ascii="Arial Narrow" w:hAnsi="Arial Narrow"/>
          <w:sz w:val="20"/>
          <w:szCs w:val="20"/>
        </w:rPr>
        <w:t>Usługobiorcy</w:t>
      </w:r>
      <w:r w:rsidRPr="000A08BE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klasa,</w:t>
      </w:r>
      <w:r w:rsidRPr="000A08BE">
        <w:rPr>
          <w:rFonts w:ascii="Arial Narrow" w:hAnsi="Arial Narrow"/>
          <w:sz w:val="20"/>
          <w:szCs w:val="20"/>
        </w:rPr>
        <w:t>kaucja karta.</w:t>
      </w:r>
    </w:p>
    <w:p w:rsidR="00C73834" w:rsidRPr="00D227A5" w:rsidRDefault="00C73834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227A5">
        <w:rPr>
          <w:rFonts w:ascii="Arial Narrow" w:hAnsi="Arial Narrow"/>
          <w:sz w:val="20"/>
          <w:szCs w:val="20"/>
        </w:rPr>
        <w:t>W dniu rozwiązania niniejszej umowy Usługobiorca zobowiązany jest do zwrotu karty zbliżeniowej o której mowa w &amp; 3 pkt</w:t>
      </w:r>
      <w:r>
        <w:rPr>
          <w:rFonts w:ascii="Arial Narrow" w:hAnsi="Arial Narrow"/>
          <w:sz w:val="20"/>
          <w:szCs w:val="20"/>
        </w:rPr>
        <w:t xml:space="preserve">. </w:t>
      </w:r>
      <w:r w:rsidRPr="00D227A5">
        <w:rPr>
          <w:rFonts w:ascii="Arial Narrow" w:hAnsi="Arial Narrow"/>
          <w:sz w:val="20"/>
          <w:szCs w:val="20"/>
        </w:rPr>
        <w:t>4. Zwrot karty zobowiązuje Usługodawcę do zwrotu kaucji o której mowa w ust.4  w terminie 30 dni od zdania karty.</w:t>
      </w:r>
    </w:p>
    <w:p w:rsidR="00C73834" w:rsidRPr="000A08BE" w:rsidRDefault="00C73834" w:rsidP="00516195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:rsidR="00C73834" w:rsidRPr="00505C86" w:rsidRDefault="00C73834" w:rsidP="0051619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05C86">
        <w:rPr>
          <w:rFonts w:ascii="Arial Narrow" w:hAnsi="Arial Narrow"/>
          <w:sz w:val="20"/>
          <w:szCs w:val="20"/>
        </w:rPr>
        <w:t>W przypadku każdorazowej utraty karty zbliżeniowej o której mowa w &amp;3 pkt 4, Usług</w:t>
      </w:r>
      <w:r>
        <w:rPr>
          <w:rFonts w:ascii="Arial Narrow" w:hAnsi="Arial Narrow"/>
          <w:sz w:val="20"/>
          <w:szCs w:val="20"/>
        </w:rPr>
        <w:t xml:space="preserve">obiorca zobowiązany jest uiścić </w:t>
      </w:r>
      <w:r w:rsidRPr="00505C86">
        <w:rPr>
          <w:rFonts w:ascii="Arial Narrow" w:hAnsi="Arial Narrow"/>
          <w:sz w:val="20"/>
          <w:szCs w:val="20"/>
        </w:rPr>
        <w:t xml:space="preserve">opłatę dodatkową w wysokości </w:t>
      </w:r>
      <w:r>
        <w:rPr>
          <w:rFonts w:ascii="Arial Narrow" w:hAnsi="Arial Narrow"/>
          <w:sz w:val="20"/>
          <w:szCs w:val="20"/>
        </w:rPr>
        <w:t xml:space="preserve"> 9.00</w:t>
      </w:r>
      <w:r w:rsidRPr="00505C86">
        <w:rPr>
          <w:rFonts w:ascii="Arial Narrow" w:hAnsi="Arial Narrow"/>
          <w:sz w:val="20"/>
          <w:szCs w:val="20"/>
        </w:rPr>
        <w:t xml:space="preserve"> zł na konto Usługobiorcy</w:t>
      </w:r>
      <w:r>
        <w:rPr>
          <w:rFonts w:ascii="Arial Narrow" w:hAnsi="Arial Narrow"/>
          <w:sz w:val="20"/>
          <w:szCs w:val="20"/>
        </w:rPr>
        <w:t>.</w:t>
      </w:r>
    </w:p>
    <w:p w:rsidR="00C73834" w:rsidRPr="000A08BE" w:rsidRDefault="00C73834" w:rsidP="00516195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:rsidR="00C73834" w:rsidRPr="000A08BE" w:rsidRDefault="00C73834" w:rsidP="000A08B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:rsidR="00C73834" w:rsidRPr="000A08BE" w:rsidRDefault="00C73834" w:rsidP="00516195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:rsidR="00C73834" w:rsidRPr="00066925" w:rsidRDefault="00C73834" w:rsidP="000020F7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4.</w:t>
      </w:r>
    </w:p>
    <w:p w:rsidR="00C73834" w:rsidRPr="000A08BE" w:rsidRDefault="00C73834" w:rsidP="00516195">
      <w:pPr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b/>
          <w:sz w:val="20"/>
          <w:szCs w:val="20"/>
        </w:rPr>
        <w:t xml:space="preserve">Umowa zostaje zawarta na czas określony od </w:t>
      </w:r>
      <w:r w:rsidRPr="000A08BE">
        <w:rPr>
          <w:rFonts w:ascii="Arial Narrow" w:hAnsi="Arial Narrow"/>
          <w:b/>
          <w:sz w:val="20"/>
          <w:szCs w:val="20"/>
        </w:rPr>
        <w:t xml:space="preserve">dnia </w:t>
      </w:r>
      <w:r>
        <w:rPr>
          <w:rFonts w:ascii="Arial Narrow" w:hAnsi="Arial Narrow"/>
          <w:b/>
          <w:sz w:val="20"/>
          <w:szCs w:val="20"/>
        </w:rPr>
        <w:t>………………………….</w:t>
      </w:r>
      <w:r w:rsidRPr="000A08BE">
        <w:rPr>
          <w:rFonts w:ascii="Arial Narrow" w:hAnsi="Arial Narrow"/>
          <w:b/>
          <w:sz w:val="20"/>
          <w:szCs w:val="20"/>
        </w:rPr>
        <w:t xml:space="preserve"> do dnia </w:t>
      </w:r>
      <w:r>
        <w:rPr>
          <w:rFonts w:ascii="Arial Narrow" w:hAnsi="Arial Narrow"/>
          <w:b/>
          <w:sz w:val="20"/>
          <w:szCs w:val="20"/>
        </w:rPr>
        <w:t>…………………………..</w:t>
      </w:r>
    </w:p>
    <w:p w:rsidR="00C73834" w:rsidRDefault="00C73834" w:rsidP="00700248">
      <w:pPr>
        <w:jc w:val="center"/>
        <w:rPr>
          <w:rFonts w:ascii="Arial Narrow" w:hAnsi="Arial Narrow"/>
          <w:sz w:val="20"/>
          <w:szCs w:val="20"/>
        </w:rPr>
      </w:pPr>
    </w:p>
    <w:p w:rsidR="00C73834" w:rsidRPr="00066925" w:rsidRDefault="00C73834" w:rsidP="00700248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5.</w:t>
      </w:r>
    </w:p>
    <w:p w:rsidR="00C73834" w:rsidRPr="006A722E" w:rsidRDefault="00C73834" w:rsidP="00E8122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Każda ze stron może rozwiązać niniejszą umowę</w:t>
      </w:r>
      <w:r>
        <w:rPr>
          <w:rFonts w:ascii="Arial Narrow" w:hAnsi="Arial Narrow"/>
          <w:sz w:val="20"/>
          <w:szCs w:val="20"/>
        </w:rPr>
        <w:t xml:space="preserve"> pisemnie</w:t>
      </w:r>
      <w:r w:rsidRPr="006A722E">
        <w:rPr>
          <w:rFonts w:ascii="Arial Narrow" w:hAnsi="Arial Narrow"/>
          <w:sz w:val="20"/>
          <w:szCs w:val="20"/>
        </w:rPr>
        <w:t xml:space="preserve"> z zachowaniem miesięcznego okresu wypowiedzenia, przypadającego na koniec miesiąca kalendarzowego.</w:t>
      </w:r>
    </w:p>
    <w:p w:rsidR="00C73834" w:rsidRPr="006A722E" w:rsidRDefault="00C73834" w:rsidP="00E8122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Usługodawca może rozwiązać umowę bez zachowania okresu wypowiedzenia, jeżeli Usługobiorca zalega z należną opłatą, o której mowa w §2</w:t>
      </w:r>
      <w:r>
        <w:rPr>
          <w:rFonts w:ascii="Arial Narrow" w:hAnsi="Arial Narrow"/>
          <w:sz w:val="20"/>
          <w:szCs w:val="20"/>
        </w:rPr>
        <w:t xml:space="preserve"> </w:t>
      </w:r>
      <w:r w:rsidRPr="006A722E">
        <w:rPr>
          <w:rFonts w:ascii="Arial Narrow" w:hAnsi="Arial Narrow"/>
          <w:sz w:val="20"/>
          <w:szCs w:val="20"/>
        </w:rPr>
        <w:t>, za dwa pełne okresy płatności albo gdy Usługobiorca narusza o</w:t>
      </w:r>
      <w:r>
        <w:rPr>
          <w:rFonts w:ascii="Arial Narrow" w:hAnsi="Arial Narrow"/>
          <w:sz w:val="20"/>
          <w:szCs w:val="20"/>
        </w:rPr>
        <w:t>bowiązek, o którym mowa w § 3 us</w:t>
      </w:r>
      <w:r w:rsidRPr="006A722E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.</w:t>
      </w:r>
      <w:r w:rsidRPr="006A722E">
        <w:rPr>
          <w:rFonts w:ascii="Arial Narrow" w:hAnsi="Arial Narrow"/>
          <w:sz w:val="20"/>
          <w:szCs w:val="20"/>
        </w:rPr>
        <w:t xml:space="preserve"> 1 niniejszej umowy.</w:t>
      </w:r>
    </w:p>
    <w:p w:rsidR="00C73834" w:rsidRPr="00066925" w:rsidRDefault="00C73834" w:rsidP="00E8122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 xml:space="preserve">Zmiana wysokości opłaty za zakwaterowanie i posiłek, o której mowa w § 2 umowy, nie rodzi obowiązku </w:t>
      </w:r>
      <w:r>
        <w:rPr>
          <w:rFonts w:ascii="Arial Narrow" w:hAnsi="Arial Narrow"/>
          <w:sz w:val="20"/>
          <w:szCs w:val="20"/>
        </w:rPr>
        <w:t xml:space="preserve">aneksowania </w:t>
      </w:r>
      <w:r w:rsidRPr="00066925">
        <w:rPr>
          <w:rFonts w:ascii="Arial Narrow" w:hAnsi="Arial Narrow"/>
          <w:sz w:val="20"/>
          <w:szCs w:val="20"/>
        </w:rPr>
        <w:t>umowy w tym zakresie. Usługodawca ma jednak obowiązek bezzwłocznego poinformowania Usługobio</w:t>
      </w:r>
      <w:r>
        <w:rPr>
          <w:rFonts w:ascii="Arial Narrow" w:hAnsi="Arial Narrow"/>
          <w:sz w:val="20"/>
          <w:szCs w:val="20"/>
        </w:rPr>
        <w:t>rcy o dokonanej zmianie opłat.</w:t>
      </w:r>
    </w:p>
    <w:p w:rsidR="00C73834" w:rsidRDefault="00C73834" w:rsidP="000020F7">
      <w:pPr>
        <w:ind w:left="360"/>
        <w:jc w:val="center"/>
        <w:rPr>
          <w:sz w:val="20"/>
          <w:szCs w:val="20"/>
        </w:rPr>
      </w:pPr>
      <w:r w:rsidRPr="0025161F">
        <w:rPr>
          <w:sz w:val="20"/>
          <w:szCs w:val="20"/>
        </w:rPr>
        <w:t>§</w:t>
      </w:r>
      <w:r>
        <w:rPr>
          <w:sz w:val="20"/>
          <w:szCs w:val="20"/>
        </w:rPr>
        <w:t xml:space="preserve"> 6</w:t>
      </w:r>
      <w:r w:rsidRPr="0025161F">
        <w:rPr>
          <w:sz w:val="20"/>
          <w:szCs w:val="20"/>
        </w:rPr>
        <w:t>.</w:t>
      </w:r>
    </w:p>
    <w:p w:rsidR="00C73834" w:rsidRPr="006A722E" w:rsidRDefault="00C73834" w:rsidP="000020F7">
      <w:pPr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W sprawach nieuregulowanych niniejszą umową mają zastosowanie przepisy kodeksu cywilnego. Wszelkie oświadczenia wynikające z niniejszej umowy wymagają formy pisemnej pod rygorem nieważności.</w:t>
      </w:r>
    </w:p>
    <w:p w:rsidR="00C73834" w:rsidRPr="006A722E" w:rsidRDefault="00C73834" w:rsidP="000020F7">
      <w:pPr>
        <w:jc w:val="center"/>
        <w:rPr>
          <w:rFonts w:ascii="Arial Narrow" w:hAnsi="Arial Narrow"/>
          <w:sz w:val="20"/>
          <w:szCs w:val="20"/>
        </w:rPr>
      </w:pPr>
      <w:r w:rsidRPr="00A95A22">
        <w:rPr>
          <w:rFonts w:ascii="Arial Narrow" w:hAnsi="Arial Narrow"/>
          <w:sz w:val="20"/>
          <w:szCs w:val="20"/>
        </w:rPr>
        <w:t>§</w:t>
      </w:r>
      <w:r w:rsidRPr="006A722E">
        <w:rPr>
          <w:rFonts w:ascii="Arial Narrow" w:hAnsi="Arial Narrow"/>
          <w:sz w:val="20"/>
          <w:szCs w:val="20"/>
        </w:rPr>
        <w:t xml:space="preserve"> 7</w:t>
      </w:r>
      <w:r w:rsidRPr="00A95A22">
        <w:rPr>
          <w:rFonts w:ascii="Arial Narrow" w:hAnsi="Arial Narrow"/>
          <w:sz w:val="20"/>
          <w:szCs w:val="20"/>
        </w:rPr>
        <w:t>.</w:t>
      </w:r>
    </w:p>
    <w:p w:rsidR="00C73834" w:rsidRPr="006A722E" w:rsidRDefault="00C73834" w:rsidP="000020F7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Umowa zostaje sporządzona w dwóch jednobrzmiących egzemplarzach, po jednym dla każdej ze stron.</w:t>
      </w:r>
    </w:p>
    <w:p w:rsidR="00C73834" w:rsidRPr="00A95A22" w:rsidRDefault="00C73834" w:rsidP="000020F7">
      <w:pPr>
        <w:rPr>
          <w:rFonts w:ascii="Arial Narrow" w:hAnsi="Arial Narrow"/>
          <w:sz w:val="20"/>
          <w:szCs w:val="20"/>
        </w:rPr>
      </w:pPr>
    </w:p>
    <w:p w:rsidR="00C73834" w:rsidRPr="006A722E" w:rsidRDefault="00C73834" w:rsidP="000020F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(Rodzic/opiekun prawny)</w:t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Usługodawca</w:t>
      </w:r>
    </w:p>
    <w:p w:rsidR="00C73834" w:rsidRPr="006A722E" w:rsidRDefault="00C73834" w:rsidP="000020F7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………………………………………………………</w:t>
      </w:r>
      <w:r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:rsidR="00C73834" w:rsidRPr="006A722E" w:rsidRDefault="00C73834" w:rsidP="000020F7">
      <w:pPr>
        <w:rPr>
          <w:rFonts w:ascii="Arial Narrow" w:hAnsi="Arial Narrow"/>
          <w:sz w:val="20"/>
          <w:szCs w:val="20"/>
        </w:rPr>
      </w:pPr>
    </w:p>
    <w:p w:rsidR="00C73834" w:rsidRPr="006A722E" w:rsidRDefault="00C73834" w:rsidP="000020F7">
      <w:pPr>
        <w:rPr>
          <w:rFonts w:ascii="Arial Narrow" w:hAnsi="Arial Narrow"/>
          <w:sz w:val="20"/>
          <w:szCs w:val="20"/>
        </w:rPr>
      </w:pPr>
    </w:p>
    <w:p w:rsidR="00C73834" w:rsidRDefault="00C73834" w:rsidP="000020F7">
      <w:pPr>
        <w:rPr>
          <w:sz w:val="20"/>
          <w:szCs w:val="20"/>
        </w:rPr>
      </w:pPr>
    </w:p>
    <w:p w:rsidR="00C73834" w:rsidRDefault="00C73834" w:rsidP="000020F7">
      <w:pPr>
        <w:rPr>
          <w:sz w:val="20"/>
          <w:szCs w:val="20"/>
        </w:rPr>
      </w:pPr>
    </w:p>
    <w:p w:rsidR="00C73834" w:rsidRDefault="00C73834" w:rsidP="000020F7">
      <w:pPr>
        <w:rPr>
          <w:sz w:val="20"/>
          <w:szCs w:val="20"/>
        </w:rPr>
      </w:pPr>
    </w:p>
    <w:p w:rsidR="00C73834" w:rsidRDefault="00C73834" w:rsidP="000020F7">
      <w:pPr>
        <w:rPr>
          <w:sz w:val="20"/>
          <w:szCs w:val="20"/>
        </w:rPr>
      </w:pPr>
    </w:p>
    <w:p w:rsidR="00C73834" w:rsidRDefault="00C73834" w:rsidP="000020F7">
      <w:pPr>
        <w:rPr>
          <w:sz w:val="20"/>
          <w:szCs w:val="20"/>
        </w:rPr>
      </w:pPr>
    </w:p>
    <w:p w:rsidR="00C73834" w:rsidRDefault="00C73834" w:rsidP="000020F7">
      <w:pPr>
        <w:rPr>
          <w:sz w:val="20"/>
          <w:szCs w:val="20"/>
        </w:rPr>
      </w:pPr>
    </w:p>
    <w:p w:rsidR="00C73834" w:rsidRDefault="00C73834"/>
    <w:sectPr w:rsidR="00C73834" w:rsidSect="00A7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277"/>
    <w:multiLevelType w:val="hybridMultilevel"/>
    <w:tmpl w:val="73A62760"/>
    <w:lvl w:ilvl="0" w:tplc="F77CFC9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E4FF8"/>
    <w:multiLevelType w:val="hybridMultilevel"/>
    <w:tmpl w:val="B986C4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248B7"/>
    <w:multiLevelType w:val="hybridMultilevel"/>
    <w:tmpl w:val="56D82D8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1CB924DB"/>
    <w:multiLevelType w:val="hybridMultilevel"/>
    <w:tmpl w:val="144E6A62"/>
    <w:lvl w:ilvl="0" w:tplc="DFB241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4154D3"/>
    <w:multiLevelType w:val="hybridMultilevel"/>
    <w:tmpl w:val="A95CB8EA"/>
    <w:lvl w:ilvl="0" w:tplc="B9569D8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175F2A"/>
    <w:multiLevelType w:val="hybridMultilevel"/>
    <w:tmpl w:val="BA9A41F4"/>
    <w:lvl w:ilvl="0" w:tplc="858E43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44483B"/>
    <w:multiLevelType w:val="hybridMultilevel"/>
    <w:tmpl w:val="46580C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F7"/>
    <w:rsid w:val="000020F7"/>
    <w:rsid w:val="00066925"/>
    <w:rsid w:val="00075745"/>
    <w:rsid w:val="0009326F"/>
    <w:rsid w:val="000A08BE"/>
    <w:rsid w:val="000E13FD"/>
    <w:rsid w:val="00107E77"/>
    <w:rsid w:val="0011459E"/>
    <w:rsid w:val="00124D20"/>
    <w:rsid w:val="00171C85"/>
    <w:rsid w:val="00221E77"/>
    <w:rsid w:val="00246378"/>
    <w:rsid w:val="0025161F"/>
    <w:rsid w:val="00257DB7"/>
    <w:rsid w:val="002B6D3A"/>
    <w:rsid w:val="00316168"/>
    <w:rsid w:val="003B29A7"/>
    <w:rsid w:val="003D0140"/>
    <w:rsid w:val="003E344F"/>
    <w:rsid w:val="004B7A29"/>
    <w:rsid w:val="004D1994"/>
    <w:rsid w:val="004D1D30"/>
    <w:rsid w:val="00505C86"/>
    <w:rsid w:val="00516195"/>
    <w:rsid w:val="0054216C"/>
    <w:rsid w:val="00546043"/>
    <w:rsid w:val="005C27C4"/>
    <w:rsid w:val="006112CF"/>
    <w:rsid w:val="00615175"/>
    <w:rsid w:val="00631B73"/>
    <w:rsid w:val="0063545E"/>
    <w:rsid w:val="00657785"/>
    <w:rsid w:val="00674FAE"/>
    <w:rsid w:val="00685D57"/>
    <w:rsid w:val="006A722E"/>
    <w:rsid w:val="006E3C54"/>
    <w:rsid w:val="00700248"/>
    <w:rsid w:val="00707231"/>
    <w:rsid w:val="0073013A"/>
    <w:rsid w:val="0073538F"/>
    <w:rsid w:val="0083531A"/>
    <w:rsid w:val="008E688C"/>
    <w:rsid w:val="008F35DC"/>
    <w:rsid w:val="008F4225"/>
    <w:rsid w:val="008F5F8E"/>
    <w:rsid w:val="00901959"/>
    <w:rsid w:val="009372BF"/>
    <w:rsid w:val="0096365D"/>
    <w:rsid w:val="00A755AC"/>
    <w:rsid w:val="00A925DA"/>
    <w:rsid w:val="00A95A22"/>
    <w:rsid w:val="00AD29E2"/>
    <w:rsid w:val="00B116D8"/>
    <w:rsid w:val="00B35C3F"/>
    <w:rsid w:val="00B5135F"/>
    <w:rsid w:val="00B77CF2"/>
    <w:rsid w:val="00BA038F"/>
    <w:rsid w:val="00C65E26"/>
    <w:rsid w:val="00C73834"/>
    <w:rsid w:val="00CD3AFA"/>
    <w:rsid w:val="00CD5B4E"/>
    <w:rsid w:val="00D227A5"/>
    <w:rsid w:val="00D561C1"/>
    <w:rsid w:val="00D857C5"/>
    <w:rsid w:val="00E602F1"/>
    <w:rsid w:val="00E652D9"/>
    <w:rsid w:val="00E8122C"/>
    <w:rsid w:val="00EF1AE1"/>
    <w:rsid w:val="00F416FE"/>
    <w:rsid w:val="00FD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611</Words>
  <Characters>3668</Characters>
  <Application>Microsoft Office Outlook</Application>
  <DocSecurity>0</DocSecurity>
  <Lines>0</Lines>
  <Paragraphs>0</Paragraphs>
  <ScaleCrop>false</ScaleCrop>
  <Company>Straż Graniczna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SMS</dc:title>
  <dc:subject/>
  <dc:creator>ZSOMS</dc:creator>
  <cp:keywords/>
  <dc:description/>
  <cp:lastModifiedBy>Pankiewicz</cp:lastModifiedBy>
  <cp:revision>2</cp:revision>
  <cp:lastPrinted>2018-08-23T08:54:00Z</cp:lastPrinted>
  <dcterms:created xsi:type="dcterms:W3CDTF">2019-08-23T10:16:00Z</dcterms:created>
  <dcterms:modified xsi:type="dcterms:W3CDTF">2019-08-23T10:16:00Z</dcterms:modified>
</cp:coreProperties>
</file>