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6D" w:rsidRPr="0063545E" w:rsidRDefault="00B3456D" w:rsidP="000020F7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UMOWA SMS.VI.022…………..2021(internat  uczeń niepełnoletni)</w:t>
      </w:r>
    </w:p>
    <w:p w:rsidR="00B3456D" w:rsidRDefault="00B3456D" w:rsidP="000020F7">
      <w:pPr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 xml:space="preserve">zawarta w Raciborzu w dniu </w:t>
      </w:r>
      <w:r>
        <w:rPr>
          <w:rFonts w:ascii="Arial Narrow" w:hAnsi="Arial Narrow"/>
          <w:sz w:val="20"/>
          <w:szCs w:val="20"/>
        </w:rPr>
        <w:t>………………………..</w:t>
      </w:r>
      <w:r w:rsidRPr="0063545E">
        <w:rPr>
          <w:rFonts w:ascii="Arial Narrow" w:hAnsi="Arial Narrow"/>
          <w:sz w:val="20"/>
          <w:szCs w:val="20"/>
        </w:rPr>
        <w:t xml:space="preserve"> r.  pom</w:t>
      </w:r>
      <w:r>
        <w:rPr>
          <w:rFonts w:ascii="Arial Narrow" w:hAnsi="Arial Narrow"/>
          <w:sz w:val="20"/>
          <w:szCs w:val="20"/>
        </w:rPr>
        <w:t>iędzy:</w:t>
      </w:r>
    </w:p>
    <w:p w:rsidR="00B3456D" w:rsidRPr="00685D57" w:rsidRDefault="00B3456D" w:rsidP="0054216C">
      <w:pPr>
        <w:jc w:val="both"/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>Województwem Śląskim w imieniu którego działa Zespół Szkół Ogólnokształcących Mistrzostwa Sportowego im. Janusza Kusocińskiego w Ra</w:t>
      </w:r>
      <w:r>
        <w:rPr>
          <w:rFonts w:ascii="Arial Narrow" w:hAnsi="Arial Narrow"/>
          <w:sz w:val="20"/>
          <w:szCs w:val="20"/>
        </w:rPr>
        <w:t>ciborzu, reprezentowany przez</w:t>
      </w:r>
      <w:r w:rsidRPr="00685D5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Marcina Kunickiego</w:t>
      </w:r>
      <w:r w:rsidRPr="00685D57">
        <w:rPr>
          <w:rFonts w:ascii="Arial Narrow" w:hAnsi="Arial Narrow"/>
          <w:sz w:val="20"/>
          <w:szCs w:val="20"/>
        </w:rPr>
        <w:t xml:space="preserve"> – dyrektora Zespołu działającego na podstawie pełnomocnictwa nr </w:t>
      </w:r>
      <w:r>
        <w:rPr>
          <w:rFonts w:ascii="Arial Narrow" w:hAnsi="Arial Narrow"/>
          <w:sz w:val="20"/>
          <w:szCs w:val="20"/>
        </w:rPr>
        <w:t>157/21</w:t>
      </w:r>
      <w:r w:rsidRPr="00685D57">
        <w:rPr>
          <w:rFonts w:ascii="Arial Narrow" w:hAnsi="Arial Narrow"/>
          <w:sz w:val="20"/>
          <w:szCs w:val="20"/>
        </w:rPr>
        <w:t xml:space="preserve"> Zarządu Województwa Śląskiego  z dnia </w:t>
      </w:r>
      <w:r>
        <w:rPr>
          <w:rFonts w:ascii="Arial Narrow" w:hAnsi="Arial Narrow"/>
          <w:sz w:val="20"/>
          <w:szCs w:val="20"/>
        </w:rPr>
        <w:t xml:space="preserve">15.06.2021r. </w:t>
      </w:r>
      <w:r w:rsidRPr="00685D57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685D57">
        <w:rPr>
          <w:rFonts w:ascii="Arial Narrow" w:hAnsi="Arial Narrow"/>
          <w:sz w:val="20"/>
          <w:szCs w:val="20"/>
        </w:rPr>
        <w:t>która oświadcza, że pełnomocnictwo to nie zostało odwołane zwanym w dalszej części umowy „Usługodawcą”</w:t>
      </w:r>
    </w:p>
    <w:p w:rsidR="00B3456D" w:rsidRDefault="00B3456D" w:rsidP="000020F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</w:p>
    <w:p w:rsidR="00B3456D" w:rsidRPr="0098238C" w:rsidRDefault="00B3456D" w:rsidP="0098238C">
      <w:pPr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98238C">
        <w:rPr>
          <w:rFonts w:cs="Calibri"/>
          <w:color w:val="000000"/>
          <w:sz w:val="20"/>
          <w:szCs w:val="20"/>
          <w:lang w:eastAsia="pl-PL"/>
        </w:rPr>
        <w:t>Panem/Panią......................................................................................................................</w:t>
      </w:r>
      <w:r>
        <w:rPr>
          <w:rFonts w:cs="Calibri"/>
          <w:color w:val="000000"/>
          <w:sz w:val="20"/>
          <w:szCs w:val="20"/>
          <w:lang w:eastAsia="pl-PL"/>
        </w:rPr>
        <w:t>...........................</w:t>
      </w:r>
      <w:r w:rsidRPr="0098238C">
        <w:rPr>
          <w:rFonts w:cs="Calibri"/>
          <w:color w:val="000000"/>
          <w:sz w:val="20"/>
          <w:szCs w:val="20"/>
          <w:lang w:eastAsia="pl-PL"/>
        </w:rPr>
        <w:t>..........</w:t>
      </w:r>
      <w:r>
        <w:rPr>
          <w:rFonts w:cs="Calibri"/>
          <w:color w:val="000000"/>
          <w:sz w:val="20"/>
          <w:szCs w:val="20"/>
          <w:lang w:eastAsia="pl-PL"/>
        </w:rPr>
        <w:t>..</w:t>
      </w:r>
      <w:r w:rsidRPr="0098238C"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B3456D" w:rsidRPr="0098238C" w:rsidRDefault="00B3456D" w:rsidP="0098238C">
      <w:pPr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98238C">
        <w:rPr>
          <w:rFonts w:cs="Calibri"/>
          <w:color w:val="000000"/>
          <w:sz w:val="20"/>
          <w:szCs w:val="20"/>
          <w:lang w:eastAsia="pl-PL"/>
        </w:rPr>
        <w:t>nr pesel……………………………………………………………………………………………………………………………………</w:t>
      </w:r>
      <w:r>
        <w:rPr>
          <w:rFonts w:cs="Calibri"/>
          <w:color w:val="000000"/>
          <w:sz w:val="20"/>
          <w:szCs w:val="20"/>
          <w:lang w:eastAsia="pl-PL"/>
        </w:rPr>
        <w:t>…………………………</w:t>
      </w:r>
    </w:p>
    <w:p w:rsidR="00B3456D" w:rsidRPr="0098238C" w:rsidRDefault="00B3456D" w:rsidP="0098238C">
      <w:pPr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98238C">
        <w:rPr>
          <w:rFonts w:cs="Calibri"/>
          <w:color w:val="000000"/>
          <w:sz w:val="20"/>
          <w:szCs w:val="20"/>
          <w:lang w:eastAsia="pl-PL"/>
        </w:rPr>
        <w:t>adres zamieszkania.…………………………………………………………………………………………………………………</w:t>
      </w:r>
      <w:r>
        <w:rPr>
          <w:rFonts w:cs="Calibri"/>
          <w:color w:val="000000"/>
          <w:sz w:val="20"/>
          <w:szCs w:val="20"/>
          <w:lang w:eastAsia="pl-PL"/>
        </w:rPr>
        <w:t>………………………..</w:t>
      </w:r>
    </w:p>
    <w:p w:rsidR="00B3456D" w:rsidRPr="0098238C" w:rsidRDefault="00B3456D" w:rsidP="0098238C">
      <w:pPr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98238C">
        <w:rPr>
          <w:rFonts w:cs="Calibri"/>
          <w:color w:val="000000"/>
          <w:sz w:val="20"/>
          <w:szCs w:val="20"/>
          <w:lang w:eastAsia="pl-PL"/>
        </w:rPr>
        <w:t>adres mailowy ………………………………………………………………………………………………………………………</w:t>
      </w:r>
      <w:r>
        <w:rPr>
          <w:rFonts w:cs="Calibri"/>
          <w:color w:val="000000"/>
          <w:sz w:val="20"/>
          <w:szCs w:val="20"/>
          <w:lang w:eastAsia="pl-PL"/>
        </w:rPr>
        <w:t>………………………….</w:t>
      </w:r>
    </w:p>
    <w:p w:rsidR="00B3456D" w:rsidRPr="0098238C" w:rsidRDefault="00B3456D" w:rsidP="0098238C">
      <w:pPr>
        <w:spacing w:after="0" w:line="48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98238C">
        <w:rPr>
          <w:rFonts w:cs="Calibri"/>
          <w:color w:val="000000"/>
          <w:sz w:val="20"/>
          <w:szCs w:val="20"/>
          <w:lang w:eastAsia="pl-PL"/>
        </w:rPr>
        <w:t>imię i nazwisko dziecka………………………………………………..……………………………………..……………….…</w:t>
      </w:r>
      <w:r>
        <w:rPr>
          <w:rFonts w:cs="Calibri"/>
          <w:color w:val="000000"/>
          <w:sz w:val="20"/>
          <w:szCs w:val="20"/>
          <w:lang w:eastAsia="pl-PL"/>
        </w:rPr>
        <w:t>……………………………</w:t>
      </w:r>
    </w:p>
    <w:p w:rsidR="00B3456D" w:rsidRPr="00685D57" w:rsidRDefault="00B3456D" w:rsidP="00685D57">
      <w:pPr>
        <w:jc w:val="both"/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 xml:space="preserve">zwanym w dalszej części umowy „Usługobiorcą”, </w:t>
      </w:r>
    </w:p>
    <w:p w:rsidR="00B3456D" w:rsidRPr="0063545E" w:rsidRDefault="00B3456D" w:rsidP="000020F7">
      <w:pPr>
        <w:jc w:val="both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o następującej treści</w:t>
      </w:r>
      <w:r>
        <w:rPr>
          <w:rFonts w:ascii="Arial Narrow" w:hAnsi="Arial Narrow"/>
          <w:sz w:val="20"/>
          <w:szCs w:val="20"/>
        </w:rPr>
        <w:t xml:space="preserve"> </w:t>
      </w:r>
      <w:r w:rsidRPr="0063545E">
        <w:rPr>
          <w:rFonts w:ascii="Arial Narrow" w:hAnsi="Arial Narrow"/>
          <w:sz w:val="20"/>
          <w:szCs w:val="20"/>
        </w:rPr>
        <w:t>:</w:t>
      </w:r>
    </w:p>
    <w:p w:rsidR="00B3456D" w:rsidRPr="0063545E" w:rsidRDefault="00B3456D" w:rsidP="000020F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</w:t>
      </w:r>
    </w:p>
    <w:p w:rsidR="00B3456D" w:rsidRPr="0063545E" w:rsidRDefault="00B3456D" w:rsidP="0054216C">
      <w:pPr>
        <w:jc w:val="both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Usługodawca zobowiązuje się zapewnić</w:t>
      </w:r>
      <w:r>
        <w:rPr>
          <w:rFonts w:ascii="Arial Narrow" w:hAnsi="Arial Narrow"/>
          <w:sz w:val="20"/>
          <w:szCs w:val="20"/>
        </w:rPr>
        <w:t xml:space="preserve">  dziecku</w:t>
      </w:r>
      <w:r w:rsidRPr="0063545E">
        <w:rPr>
          <w:rFonts w:ascii="Arial Narrow" w:hAnsi="Arial Narrow"/>
          <w:sz w:val="20"/>
          <w:szCs w:val="20"/>
        </w:rPr>
        <w:t xml:space="preserve"> Usługobiorcy</w:t>
      </w:r>
      <w:r>
        <w:rPr>
          <w:rFonts w:ascii="Arial Narrow" w:hAnsi="Arial Narrow"/>
          <w:sz w:val="20"/>
          <w:szCs w:val="20"/>
        </w:rPr>
        <w:t xml:space="preserve"> </w:t>
      </w:r>
      <w:r w:rsidRPr="0063545E">
        <w:rPr>
          <w:rFonts w:ascii="Arial Narrow" w:hAnsi="Arial Narrow"/>
          <w:sz w:val="20"/>
          <w:szCs w:val="20"/>
        </w:rPr>
        <w:t xml:space="preserve"> całodzienne wyżywienie i zakwaterowanie w czasie pobytu </w:t>
      </w:r>
      <w:r>
        <w:rPr>
          <w:rFonts w:ascii="Arial Narrow" w:hAnsi="Arial Narrow"/>
          <w:sz w:val="20"/>
          <w:szCs w:val="20"/>
        </w:rPr>
        <w:t xml:space="preserve">dziecka Usługobiorcy </w:t>
      </w:r>
      <w:r w:rsidRPr="0063545E">
        <w:rPr>
          <w:rFonts w:ascii="Arial Narrow" w:hAnsi="Arial Narrow"/>
          <w:sz w:val="20"/>
          <w:szCs w:val="20"/>
        </w:rPr>
        <w:t>w internacie Zespołu Szkół Ogólnokształcących Mistrzostwa Sportowego w Raciborzu.</w:t>
      </w:r>
    </w:p>
    <w:p w:rsidR="00B3456D" w:rsidRPr="0063545E" w:rsidRDefault="00B3456D" w:rsidP="000020F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2</w:t>
      </w:r>
    </w:p>
    <w:p w:rsidR="00B3456D" w:rsidRPr="00685D57" w:rsidRDefault="00B3456D" w:rsidP="00685D57">
      <w:pPr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>Usługobiorca zobowiązuje się do zapłaty :</w:t>
      </w:r>
    </w:p>
    <w:p w:rsidR="00B3456D" w:rsidRPr="004B7A29" w:rsidRDefault="00B3456D" w:rsidP="00685D5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B7A29">
        <w:rPr>
          <w:rFonts w:ascii="Arial Narrow" w:hAnsi="Arial Narrow"/>
          <w:sz w:val="20"/>
          <w:szCs w:val="20"/>
        </w:rPr>
        <w:t>Kwoty 90,00 zł (słownie: dziewięćdziesiąt złotych 00/100) miesięcznie , ty</w:t>
      </w:r>
      <w:r>
        <w:rPr>
          <w:rFonts w:ascii="Arial Narrow" w:hAnsi="Arial Narrow"/>
          <w:sz w:val="20"/>
          <w:szCs w:val="20"/>
        </w:rPr>
        <w:t>tułem opłaty za pobyt dziecka w </w:t>
      </w:r>
      <w:r w:rsidRPr="004B7A29">
        <w:rPr>
          <w:rFonts w:ascii="Arial Narrow" w:hAnsi="Arial Narrow"/>
          <w:sz w:val="20"/>
          <w:szCs w:val="20"/>
        </w:rPr>
        <w:t>internacie,</w:t>
      </w:r>
    </w:p>
    <w:p w:rsidR="00B3456D" w:rsidRPr="00CD3AFA" w:rsidRDefault="00B3456D" w:rsidP="00685D5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D3AFA">
        <w:rPr>
          <w:rFonts w:ascii="Arial Narrow" w:hAnsi="Arial Narrow"/>
          <w:sz w:val="20"/>
          <w:szCs w:val="20"/>
        </w:rPr>
        <w:t xml:space="preserve"> Kwoty 17zł ( słownie : siedemnaście złotych 00/100) tytułem opłaty za całodzienne wyżywienie na którą składa się</w:t>
      </w:r>
      <w:r>
        <w:rPr>
          <w:rFonts w:ascii="Arial Narrow" w:hAnsi="Arial Narrow"/>
          <w:sz w:val="20"/>
          <w:szCs w:val="20"/>
        </w:rPr>
        <w:t xml:space="preserve"> </w:t>
      </w:r>
      <w:r w:rsidRPr="00CD3AFA">
        <w:rPr>
          <w:rFonts w:ascii="Arial Narrow" w:hAnsi="Arial Narrow"/>
          <w:sz w:val="20"/>
          <w:szCs w:val="20"/>
        </w:rPr>
        <w:t>opłata za:</w:t>
      </w:r>
    </w:p>
    <w:p w:rsidR="00B3456D" w:rsidRPr="000A08BE" w:rsidRDefault="00B3456D" w:rsidP="000020F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A08BE">
        <w:rPr>
          <w:rFonts w:ascii="Arial Narrow" w:hAnsi="Arial Narrow"/>
          <w:sz w:val="20"/>
          <w:szCs w:val="20"/>
        </w:rPr>
        <w:t>śniadanie – 6,00 zł (słownie: sześć złotych 00/100),</w:t>
      </w:r>
    </w:p>
    <w:p w:rsidR="00B3456D" w:rsidRPr="000A08BE" w:rsidRDefault="00B3456D" w:rsidP="000020F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A08BE">
        <w:rPr>
          <w:rFonts w:ascii="Arial Narrow" w:hAnsi="Arial Narrow"/>
          <w:sz w:val="20"/>
          <w:szCs w:val="20"/>
        </w:rPr>
        <w:t>obiad         - 5,00 zł (słownie: pięć złotych 00/100),</w:t>
      </w:r>
    </w:p>
    <w:p w:rsidR="00B3456D" w:rsidRPr="000A08BE" w:rsidRDefault="00B3456D" w:rsidP="000020F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0A08BE">
        <w:rPr>
          <w:rFonts w:ascii="Arial Narrow" w:hAnsi="Arial Narrow"/>
          <w:sz w:val="20"/>
          <w:szCs w:val="20"/>
        </w:rPr>
        <w:t>kolacja      - 6,00 zł (słownie: sześć złotych 00/100),</w:t>
      </w:r>
    </w:p>
    <w:p w:rsidR="00B3456D" w:rsidRPr="00B116D8" w:rsidRDefault="00B3456D" w:rsidP="000020F7">
      <w:pPr>
        <w:spacing w:line="276" w:lineRule="auto"/>
        <w:ind w:left="64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liczonej za każdy dzień pobytu w internacie Zespołu .</w:t>
      </w:r>
    </w:p>
    <w:p w:rsidR="00B3456D" w:rsidRPr="00066925" w:rsidRDefault="00B3456D" w:rsidP="000020F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3</w:t>
      </w:r>
    </w:p>
    <w:p w:rsidR="00B3456D" w:rsidRDefault="00B3456D" w:rsidP="0054216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4216C">
        <w:rPr>
          <w:rFonts w:ascii="Arial Narrow" w:hAnsi="Arial Narrow"/>
          <w:sz w:val="20"/>
          <w:szCs w:val="20"/>
        </w:rPr>
        <w:t>Usługobiorca zobowiązuje się do dokonywania wpłat z tytułu opłat, o których mowa w § 2 niniejszej umowy z dołu do 15 – go dnia każdego miesiąca za miesiąc poprzedni na konto Zespołu nr 75 8475 0006 2001 0011 6189 0003</w:t>
      </w:r>
      <w:r>
        <w:rPr>
          <w:rFonts w:ascii="Arial Narrow" w:hAnsi="Arial Narrow"/>
          <w:sz w:val="20"/>
          <w:szCs w:val="20"/>
        </w:rPr>
        <w:t xml:space="preserve">, nota obciążeniowa do odbioru po zakończonym miesiącu  w księgowości Zespołu. </w:t>
      </w:r>
    </w:p>
    <w:p w:rsidR="00B3456D" w:rsidRPr="0054216C" w:rsidRDefault="00B3456D" w:rsidP="002C475B">
      <w:pPr>
        <w:pStyle w:val="ListParagraph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</w:p>
    <w:p w:rsidR="00B3456D" w:rsidRPr="0054216C" w:rsidRDefault="00B3456D" w:rsidP="0054216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4216C">
        <w:rPr>
          <w:rFonts w:ascii="Arial Narrow" w:hAnsi="Arial Narrow"/>
          <w:sz w:val="20"/>
          <w:szCs w:val="20"/>
        </w:rPr>
        <w:t>Jeżeli dziecko Usługobiorcy, z uzasadnionych powodów nie korzystało z usług o których mowa w §1 , opłaty określone w § 2 należne są w wysokości proporcjonalnej do liczby dni faktycznego pobytu dziecka Usługobiorcy w Zespole.</w:t>
      </w:r>
      <w:r>
        <w:rPr>
          <w:rFonts w:ascii="Arial Narrow" w:hAnsi="Arial Narrow"/>
          <w:sz w:val="20"/>
          <w:szCs w:val="20"/>
        </w:rPr>
        <w:t xml:space="preserve"> </w:t>
      </w:r>
      <w:r w:rsidRPr="0054216C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 </w:t>
      </w:r>
      <w:r w:rsidRPr="0054216C">
        <w:rPr>
          <w:rFonts w:ascii="Arial Narrow" w:hAnsi="Arial Narrow"/>
          <w:sz w:val="20"/>
          <w:szCs w:val="20"/>
        </w:rPr>
        <w:t>przyczynach i okresie nieobecności w Zespole Usługobiorca powiadamia Usługodawcę</w:t>
      </w:r>
      <w:r>
        <w:rPr>
          <w:rFonts w:ascii="Arial Narrow" w:hAnsi="Arial Narrow"/>
          <w:sz w:val="20"/>
          <w:szCs w:val="20"/>
        </w:rPr>
        <w:t xml:space="preserve"> najpóźniej do godz.14</w:t>
      </w:r>
      <w:r>
        <w:rPr>
          <w:rFonts w:ascii="Arial Narrow" w:hAnsi="Arial Narrow"/>
          <w:sz w:val="20"/>
          <w:szCs w:val="20"/>
          <w:vertAlign w:val="superscript"/>
        </w:rPr>
        <w:t>45</w:t>
      </w:r>
      <w:r w:rsidRPr="0054216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w dniu poprzedzającym dzień nieobecności.</w:t>
      </w:r>
    </w:p>
    <w:p w:rsidR="00B3456D" w:rsidRPr="0054216C" w:rsidRDefault="00B3456D" w:rsidP="0054216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4216C">
        <w:rPr>
          <w:rFonts w:ascii="Arial Narrow" w:hAnsi="Arial Narrow"/>
          <w:sz w:val="20"/>
          <w:szCs w:val="20"/>
        </w:rPr>
        <w:t>Uiszczenie opłat z naruszeniem terminu, o którym mowa w ust. 1, powoduje naliczenie przez Usługodawcę odsetek</w:t>
      </w:r>
      <w:r>
        <w:rPr>
          <w:rFonts w:ascii="Arial Narrow" w:hAnsi="Arial Narrow"/>
          <w:sz w:val="20"/>
          <w:szCs w:val="20"/>
        </w:rPr>
        <w:t xml:space="preserve"> </w:t>
      </w:r>
      <w:r w:rsidRPr="0054216C">
        <w:rPr>
          <w:rFonts w:ascii="Arial Narrow" w:hAnsi="Arial Narrow"/>
          <w:sz w:val="20"/>
          <w:szCs w:val="20"/>
        </w:rPr>
        <w:t>ustawowych za opóźnienie.</w:t>
      </w:r>
    </w:p>
    <w:p w:rsidR="00B3456D" w:rsidRPr="00D500D2" w:rsidRDefault="00B3456D" w:rsidP="00B5135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0A08BE">
        <w:rPr>
          <w:rFonts w:ascii="Arial Narrow" w:hAnsi="Arial Narrow"/>
          <w:sz w:val="20"/>
          <w:szCs w:val="20"/>
        </w:rPr>
        <w:t xml:space="preserve">W dniu podpisania niniejszej umowy Usługobiorca otrzyma kartę zbliżeniową </w:t>
      </w:r>
      <w:r w:rsidRPr="008159D5">
        <w:rPr>
          <w:rFonts w:ascii="Arial Narrow" w:hAnsi="Arial Narrow"/>
          <w:color w:val="000000"/>
          <w:sz w:val="20"/>
          <w:szCs w:val="20"/>
        </w:rPr>
        <w:t>umożliwiającą jego identyfikację przy</w:t>
      </w:r>
      <w:r>
        <w:rPr>
          <w:rFonts w:ascii="Arial Narrow" w:hAnsi="Arial Narrow"/>
          <w:sz w:val="20"/>
          <w:szCs w:val="20"/>
        </w:rPr>
        <w:t xml:space="preserve"> wydawaniu posiłków. </w:t>
      </w:r>
    </w:p>
    <w:p w:rsidR="00B3456D" w:rsidRPr="00D227A5" w:rsidRDefault="00B3456D" w:rsidP="0054216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227A5">
        <w:rPr>
          <w:rFonts w:ascii="Arial Narrow" w:hAnsi="Arial Narrow"/>
          <w:sz w:val="20"/>
          <w:szCs w:val="20"/>
        </w:rPr>
        <w:t>W dniu rozwiązania niniejszej umowy Usługobiorca zobowiązany jest do zwrotu kart</w:t>
      </w:r>
      <w:r>
        <w:rPr>
          <w:rFonts w:ascii="Arial Narrow" w:hAnsi="Arial Narrow"/>
          <w:sz w:val="20"/>
          <w:szCs w:val="20"/>
        </w:rPr>
        <w:t>y zbliżeniowej. Brak  karty zobowiązuje Usługobiorcę do pokrycia kosztów karty</w:t>
      </w:r>
      <w:r w:rsidRPr="00D227A5">
        <w:rPr>
          <w:rFonts w:ascii="Arial Narrow" w:hAnsi="Arial Narrow"/>
          <w:sz w:val="20"/>
          <w:szCs w:val="20"/>
        </w:rPr>
        <w:t>.</w:t>
      </w:r>
    </w:p>
    <w:p w:rsidR="00B3456D" w:rsidRPr="000A08BE" w:rsidRDefault="00B3456D" w:rsidP="00516195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:rsidR="00B3456D" w:rsidRDefault="00B3456D" w:rsidP="008B7493">
      <w:pPr>
        <w:pStyle w:val="NormalWeb"/>
        <w:spacing w:after="0" w:line="276" w:lineRule="auto"/>
      </w:pPr>
      <w:r>
        <w:rPr>
          <w:rFonts w:ascii="Arial Narrow" w:hAnsi="Arial Narrow"/>
          <w:sz w:val="20"/>
          <w:szCs w:val="20"/>
        </w:rPr>
        <w:t xml:space="preserve">6.       </w:t>
      </w:r>
      <w:r w:rsidRPr="00505C86">
        <w:rPr>
          <w:rFonts w:ascii="Arial Narrow" w:hAnsi="Arial Narrow"/>
          <w:sz w:val="20"/>
          <w:szCs w:val="20"/>
        </w:rPr>
        <w:t>W przypadku utraty kart</w:t>
      </w:r>
      <w:r>
        <w:rPr>
          <w:rFonts w:ascii="Arial Narrow" w:hAnsi="Arial Narrow"/>
          <w:sz w:val="20"/>
          <w:szCs w:val="20"/>
        </w:rPr>
        <w:t xml:space="preserve">y zbliżeniowej </w:t>
      </w:r>
      <w:r w:rsidRPr="00505C86">
        <w:rPr>
          <w:rFonts w:ascii="Arial Narrow" w:hAnsi="Arial Narrow"/>
          <w:sz w:val="20"/>
          <w:szCs w:val="20"/>
        </w:rPr>
        <w:t>, Usług</w:t>
      </w:r>
      <w:r>
        <w:rPr>
          <w:rFonts w:ascii="Arial Narrow" w:hAnsi="Arial Narrow"/>
          <w:sz w:val="20"/>
          <w:szCs w:val="20"/>
        </w:rPr>
        <w:t xml:space="preserve">obiorca zobowiązany jest uiścić </w:t>
      </w:r>
      <w:r w:rsidRPr="00505C86">
        <w:rPr>
          <w:rFonts w:ascii="Arial Narrow" w:hAnsi="Arial Narrow"/>
          <w:sz w:val="20"/>
          <w:szCs w:val="20"/>
        </w:rPr>
        <w:t xml:space="preserve">opłatę w </w:t>
      </w:r>
      <w:r w:rsidRPr="008159D5">
        <w:rPr>
          <w:rFonts w:ascii="Arial Narrow" w:hAnsi="Arial Narrow"/>
          <w:color w:val="000000"/>
          <w:sz w:val="20"/>
          <w:szCs w:val="20"/>
        </w:rPr>
        <w:t xml:space="preserve">wysokości </w:t>
      </w:r>
      <w:bookmarkStart w:id="0" w:name="_GoBack"/>
      <w:bookmarkEnd w:id="0"/>
      <w:r w:rsidRPr="008159D5">
        <w:rPr>
          <w:rFonts w:ascii="Arial Narrow" w:hAnsi="Arial Narrow"/>
          <w:color w:val="000000"/>
          <w:sz w:val="20"/>
          <w:szCs w:val="20"/>
        </w:rPr>
        <w:t>9,60</w:t>
      </w:r>
      <w:r w:rsidRPr="00505C86">
        <w:rPr>
          <w:rFonts w:ascii="Arial Narrow" w:hAnsi="Arial Narrow"/>
          <w:sz w:val="20"/>
          <w:szCs w:val="20"/>
        </w:rPr>
        <w:t xml:space="preserve"> zł na konto </w:t>
      </w:r>
      <w:r w:rsidRPr="008159D5">
        <w:rPr>
          <w:rFonts w:ascii="Arial Narrow" w:hAnsi="Arial Narrow"/>
          <w:color w:val="000000"/>
          <w:sz w:val="20"/>
          <w:szCs w:val="20"/>
        </w:rPr>
        <w:t>Usługodawcy: Bank Spółdzielczy 64 8475 0006 2001 0011 6189 0007</w:t>
      </w:r>
    </w:p>
    <w:p w:rsidR="00B3456D" w:rsidRPr="00505C86" w:rsidRDefault="00B3456D" w:rsidP="008B7493">
      <w:pPr>
        <w:pStyle w:val="ListParagraph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B3456D" w:rsidRPr="000A08BE" w:rsidRDefault="00B3456D" w:rsidP="00516195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:rsidR="00B3456D" w:rsidRDefault="00B3456D" w:rsidP="000020F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4</w:t>
      </w:r>
    </w:p>
    <w:p w:rsidR="00B3456D" w:rsidRPr="00066925" w:rsidRDefault="00B3456D" w:rsidP="000020F7">
      <w:pPr>
        <w:jc w:val="center"/>
        <w:rPr>
          <w:rFonts w:ascii="Arial Narrow" w:hAnsi="Arial Narrow"/>
          <w:sz w:val="20"/>
          <w:szCs w:val="20"/>
        </w:rPr>
      </w:pPr>
    </w:p>
    <w:p w:rsidR="00B3456D" w:rsidRPr="000A08BE" w:rsidRDefault="00B3456D" w:rsidP="00516195">
      <w:pPr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b/>
          <w:sz w:val="20"/>
          <w:szCs w:val="20"/>
        </w:rPr>
        <w:t xml:space="preserve">Umowa zostaje zawarta na czas określony od </w:t>
      </w:r>
      <w:r w:rsidRPr="000A08BE">
        <w:rPr>
          <w:rFonts w:ascii="Arial Narrow" w:hAnsi="Arial Narrow"/>
          <w:b/>
          <w:sz w:val="20"/>
          <w:szCs w:val="20"/>
        </w:rPr>
        <w:t xml:space="preserve">dnia </w:t>
      </w:r>
      <w:r>
        <w:rPr>
          <w:rFonts w:ascii="Arial Narrow" w:hAnsi="Arial Narrow"/>
          <w:b/>
          <w:sz w:val="20"/>
          <w:szCs w:val="20"/>
        </w:rPr>
        <w:t>………………………….</w:t>
      </w:r>
      <w:r w:rsidRPr="000A08BE">
        <w:rPr>
          <w:rFonts w:ascii="Arial Narrow" w:hAnsi="Arial Narrow"/>
          <w:b/>
          <w:sz w:val="20"/>
          <w:szCs w:val="20"/>
        </w:rPr>
        <w:t xml:space="preserve"> do dnia </w:t>
      </w:r>
      <w:r>
        <w:rPr>
          <w:rFonts w:ascii="Arial Narrow" w:hAnsi="Arial Narrow"/>
          <w:b/>
          <w:sz w:val="20"/>
          <w:szCs w:val="20"/>
        </w:rPr>
        <w:t>…………………………..</w:t>
      </w:r>
    </w:p>
    <w:p w:rsidR="00B3456D" w:rsidRDefault="00B3456D" w:rsidP="00700248">
      <w:pPr>
        <w:jc w:val="center"/>
        <w:rPr>
          <w:rFonts w:ascii="Arial Narrow" w:hAnsi="Arial Narrow"/>
          <w:sz w:val="20"/>
          <w:szCs w:val="20"/>
        </w:rPr>
      </w:pPr>
    </w:p>
    <w:p w:rsidR="00B3456D" w:rsidRPr="00066925" w:rsidRDefault="00B3456D" w:rsidP="0070024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5</w:t>
      </w:r>
    </w:p>
    <w:p w:rsidR="00B3456D" w:rsidRPr="006A722E" w:rsidRDefault="00B3456D" w:rsidP="00E8122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Każda ze stron może rozwiązać niniejszą umowę</w:t>
      </w:r>
      <w:r>
        <w:rPr>
          <w:rFonts w:ascii="Arial Narrow" w:hAnsi="Arial Narrow"/>
          <w:sz w:val="20"/>
          <w:szCs w:val="20"/>
        </w:rPr>
        <w:t xml:space="preserve"> pisemnie</w:t>
      </w:r>
      <w:r w:rsidRPr="006A722E">
        <w:rPr>
          <w:rFonts w:ascii="Arial Narrow" w:hAnsi="Arial Narrow"/>
          <w:sz w:val="20"/>
          <w:szCs w:val="20"/>
        </w:rPr>
        <w:t xml:space="preserve"> z zachowaniem miesięcznego okresu wypowiedzenia, przypadającego na koniec miesiąca kalendarzowego.</w:t>
      </w:r>
    </w:p>
    <w:p w:rsidR="00B3456D" w:rsidRPr="006A722E" w:rsidRDefault="00B3456D" w:rsidP="00E8122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Usługodawca może rozwiązać umowę bez zachowania okresu wypowiedzenia, jeżeli Usługobiorca zalega z należną opłatą, o której mowa w §2</w:t>
      </w:r>
      <w:r>
        <w:rPr>
          <w:rFonts w:ascii="Arial Narrow" w:hAnsi="Arial Narrow"/>
          <w:sz w:val="20"/>
          <w:szCs w:val="20"/>
        </w:rPr>
        <w:t xml:space="preserve"> </w:t>
      </w:r>
      <w:r w:rsidRPr="006A722E">
        <w:rPr>
          <w:rFonts w:ascii="Arial Narrow" w:hAnsi="Arial Narrow"/>
          <w:sz w:val="20"/>
          <w:szCs w:val="20"/>
        </w:rPr>
        <w:t>, za dwa pełne okresy płatności albo gdy Usługobiorca narusza o</w:t>
      </w:r>
      <w:r>
        <w:rPr>
          <w:rFonts w:ascii="Arial Narrow" w:hAnsi="Arial Narrow"/>
          <w:sz w:val="20"/>
          <w:szCs w:val="20"/>
        </w:rPr>
        <w:t>bowiązek, o którym mowa w § 3 us</w:t>
      </w:r>
      <w:r w:rsidRPr="006A722E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.</w:t>
      </w:r>
      <w:r w:rsidRPr="006A722E">
        <w:rPr>
          <w:rFonts w:ascii="Arial Narrow" w:hAnsi="Arial Narrow"/>
          <w:sz w:val="20"/>
          <w:szCs w:val="20"/>
        </w:rPr>
        <w:t xml:space="preserve"> 1 niniejszej umowy.</w:t>
      </w:r>
    </w:p>
    <w:p w:rsidR="00B3456D" w:rsidRPr="00066925" w:rsidRDefault="00B3456D" w:rsidP="00E8122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 xml:space="preserve">Zmiana wysokości opłaty za zakwaterowanie i posiłek, o której mowa w § 2 umowy, nie rodzi obowiązku </w:t>
      </w:r>
      <w:r>
        <w:rPr>
          <w:rFonts w:ascii="Arial Narrow" w:hAnsi="Arial Narrow"/>
          <w:sz w:val="20"/>
          <w:szCs w:val="20"/>
        </w:rPr>
        <w:t xml:space="preserve">aneksowania </w:t>
      </w:r>
      <w:r w:rsidRPr="00066925">
        <w:rPr>
          <w:rFonts w:ascii="Arial Narrow" w:hAnsi="Arial Narrow"/>
          <w:sz w:val="20"/>
          <w:szCs w:val="20"/>
        </w:rPr>
        <w:t>umowy w tym zakresie. Usługodawca ma jednak obowiązek bezzwłocznego poinformowania Usługobio</w:t>
      </w:r>
      <w:r>
        <w:rPr>
          <w:rFonts w:ascii="Arial Narrow" w:hAnsi="Arial Narrow"/>
          <w:sz w:val="20"/>
          <w:szCs w:val="20"/>
        </w:rPr>
        <w:t>rcy o dokonanej zmianie opłat.</w:t>
      </w:r>
    </w:p>
    <w:p w:rsidR="00B3456D" w:rsidRDefault="00B3456D" w:rsidP="0098238C">
      <w:pPr>
        <w:ind w:left="3900" w:firstLine="348"/>
        <w:rPr>
          <w:sz w:val="20"/>
          <w:szCs w:val="20"/>
        </w:rPr>
      </w:pPr>
      <w:r w:rsidRPr="0025161F">
        <w:rPr>
          <w:sz w:val="20"/>
          <w:szCs w:val="20"/>
        </w:rPr>
        <w:t>§</w:t>
      </w:r>
      <w:r>
        <w:rPr>
          <w:sz w:val="20"/>
          <w:szCs w:val="20"/>
        </w:rPr>
        <w:t xml:space="preserve"> 6</w:t>
      </w:r>
    </w:p>
    <w:p w:rsidR="00B3456D" w:rsidRPr="006A722E" w:rsidRDefault="00B3456D" w:rsidP="000020F7">
      <w:pPr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W sprawach nieuregulowanych niniejszą umową mają zastosowanie przepisy kodeksu cywilnego. Wszelkie oświadczenia wynikające z niniejszej umowy wymagają formy pisemnej pod rygorem nieważności.</w:t>
      </w:r>
    </w:p>
    <w:p w:rsidR="00B3456D" w:rsidRPr="006A722E" w:rsidRDefault="00B3456D" w:rsidP="0098238C">
      <w:pPr>
        <w:ind w:left="3540" w:firstLine="708"/>
        <w:rPr>
          <w:rFonts w:ascii="Arial Narrow" w:hAnsi="Arial Narrow"/>
          <w:sz w:val="20"/>
          <w:szCs w:val="20"/>
        </w:rPr>
      </w:pPr>
      <w:r w:rsidRPr="00A95A22">
        <w:rPr>
          <w:rFonts w:ascii="Arial Narrow" w:hAnsi="Arial Narrow"/>
          <w:sz w:val="20"/>
          <w:szCs w:val="20"/>
        </w:rPr>
        <w:t>§</w:t>
      </w:r>
      <w:r w:rsidRPr="006A722E">
        <w:rPr>
          <w:rFonts w:ascii="Arial Narrow" w:hAnsi="Arial Narrow"/>
          <w:sz w:val="20"/>
          <w:szCs w:val="20"/>
        </w:rPr>
        <w:t xml:space="preserve"> 7</w:t>
      </w:r>
    </w:p>
    <w:p w:rsidR="00B3456D" w:rsidRDefault="00B3456D" w:rsidP="000020F7">
      <w:pPr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Umowa zostaje sporządzona w dwóch jednobrzmiących egzemplarzach, po jednym dla każdej ze stron.</w:t>
      </w:r>
    </w:p>
    <w:p w:rsidR="00B3456D" w:rsidRPr="006A722E" w:rsidRDefault="00B3456D" w:rsidP="000020F7">
      <w:pPr>
        <w:rPr>
          <w:rFonts w:ascii="Arial Narrow" w:hAnsi="Arial Narrow"/>
          <w:sz w:val="20"/>
          <w:szCs w:val="20"/>
        </w:rPr>
      </w:pPr>
    </w:p>
    <w:p w:rsidR="00B3456D" w:rsidRPr="00A95A22" w:rsidRDefault="00B3456D" w:rsidP="000020F7">
      <w:pPr>
        <w:rPr>
          <w:rFonts w:ascii="Arial Narrow" w:hAnsi="Arial Narrow"/>
          <w:sz w:val="20"/>
          <w:szCs w:val="20"/>
        </w:rPr>
      </w:pPr>
    </w:p>
    <w:p w:rsidR="00B3456D" w:rsidRDefault="00B3456D" w:rsidP="000020F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Usługobiorca (Rodzic/opiekun prawny)</w:t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Usługodawca</w:t>
      </w:r>
    </w:p>
    <w:p w:rsidR="00B3456D" w:rsidRDefault="00B3456D" w:rsidP="000020F7">
      <w:pPr>
        <w:rPr>
          <w:rFonts w:ascii="Arial Narrow" w:hAnsi="Arial Narrow"/>
          <w:sz w:val="20"/>
          <w:szCs w:val="20"/>
        </w:rPr>
      </w:pPr>
    </w:p>
    <w:p w:rsidR="00B3456D" w:rsidRDefault="00B3456D" w:rsidP="000020F7">
      <w:pPr>
        <w:rPr>
          <w:rFonts w:ascii="Arial Narrow" w:hAnsi="Arial Narrow"/>
          <w:sz w:val="20"/>
          <w:szCs w:val="20"/>
        </w:rPr>
      </w:pPr>
    </w:p>
    <w:p w:rsidR="00B3456D" w:rsidRPr="006A722E" w:rsidRDefault="00B3456D" w:rsidP="000020F7">
      <w:pPr>
        <w:rPr>
          <w:rFonts w:ascii="Arial Narrow" w:hAnsi="Arial Narrow"/>
          <w:sz w:val="20"/>
          <w:szCs w:val="20"/>
        </w:rPr>
      </w:pPr>
    </w:p>
    <w:p w:rsidR="00B3456D" w:rsidRDefault="00B3456D">
      <w:r w:rsidRPr="006A722E">
        <w:rPr>
          <w:rFonts w:ascii="Arial Narrow" w:hAnsi="Arial Narrow"/>
          <w:sz w:val="20"/>
          <w:szCs w:val="20"/>
        </w:rPr>
        <w:t>………………………………………………………</w:t>
      </w:r>
      <w:r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>……………………………………………………..</w:t>
      </w:r>
    </w:p>
    <w:sectPr w:rsidR="00B3456D" w:rsidSect="00A7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277"/>
    <w:multiLevelType w:val="hybridMultilevel"/>
    <w:tmpl w:val="73A62760"/>
    <w:lvl w:ilvl="0" w:tplc="F77CFC9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E4FF8"/>
    <w:multiLevelType w:val="hybridMultilevel"/>
    <w:tmpl w:val="B986C4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5248B7"/>
    <w:multiLevelType w:val="hybridMultilevel"/>
    <w:tmpl w:val="56D82D8E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1CB924DB"/>
    <w:multiLevelType w:val="hybridMultilevel"/>
    <w:tmpl w:val="144E6A62"/>
    <w:lvl w:ilvl="0" w:tplc="DFB241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4154D3"/>
    <w:multiLevelType w:val="hybridMultilevel"/>
    <w:tmpl w:val="A95CB8EA"/>
    <w:lvl w:ilvl="0" w:tplc="B9569D8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6175F2A"/>
    <w:multiLevelType w:val="hybridMultilevel"/>
    <w:tmpl w:val="BA9A41F4"/>
    <w:lvl w:ilvl="0" w:tplc="858E43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44483B"/>
    <w:multiLevelType w:val="hybridMultilevel"/>
    <w:tmpl w:val="46580C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0F7"/>
    <w:rsid w:val="000020F7"/>
    <w:rsid w:val="00041D85"/>
    <w:rsid w:val="0004709B"/>
    <w:rsid w:val="000610FD"/>
    <w:rsid w:val="00066925"/>
    <w:rsid w:val="00075745"/>
    <w:rsid w:val="0009326F"/>
    <w:rsid w:val="000A08BE"/>
    <w:rsid w:val="000A6E63"/>
    <w:rsid w:val="000B0186"/>
    <w:rsid w:val="000C51D1"/>
    <w:rsid w:val="000C549D"/>
    <w:rsid w:val="000E13FD"/>
    <w:rsid w:val="000E604B"/>
    <w:rsid w:val="000F01B3"/>
    <w:rsid w:val="00107E77"/>
    <w:rsid w:val="0011459E"/>
    <w:rsid w:val="00124D20"/>
    <w:rsid w:val="00131FB4"/>
    <w:rsid w:val="00171C85"/>
    <w:rsid w:val="001768D7"/>
    <w:rsid w:val="001C64D3"/>
    <w:rsid w:val="00221E77"/>
    <w:rsid w:val="00226A13"/>
    <w:rsid w:val="002360AD"/>
    <w:rsid w:val="00246378"/>
    <w:rsid w:val="0025161F"/>
    <w:rsid w:val="00257DB7"/>
    <w:rsid w:val="002B6D3A"/>
    <w:rsid w:val="002C475B"/>
    <w:rsid w:val="00316168"/>
    <w:rsid w:val="003461B2"/>
    <w:rsid w:val="003A79EB"/>
    <w:rsid w:val="003B29A7"/>
    <w:rsid w:val="003B38A1"/>
    <w:rsid w:val="003D0140"/>
    <w:rsid w:val="003E344F"/>
    <w:rsid w:val="003E4005"/>
    <w:rsid w:val="003F60CD"/>
    <w:rsid w:val="00473597"/>
    <w:rsid w:val="004B52DB"/>
    <w:rsid w:val="004B7A29"/>
    <w:rsid w:val="004D1994"/>
    <w:rsid w:val="004D1D30"/>
    <w:rsid w:val="004E3DF0"/>
    <w:rsid w:val="00505C86"/>
    <w:rsid w:val="00516195"/>
    <w:rsid w:val="005240D4"/>
    <w:rsid w:val="00527D55"/>
    <w:rsid w:val="0054216C"/>
    <w:rsid w:val="00546043"/>
    <w:rsid w:val="005515C1"/>
    <w:rsid w:val="00552E12"/>
    <w:rsid w:val="00570553"/>
    <w:rsid w:val="005C21A9"/>
    <w:rsid w:val="005C27C4"/>
    <w:rsid w:val="005E68E2"/>
    <w:rsid w:val="005F01DD"/>
    <w:rsid w:val="005F673E"/>
    <w:rsid w:val="00607765"/>
    <w:rsid w:val="006112CF"/>
    <w:rsid w:val="00615175"/>
    <w:rsid w:val="00631B73"/>
    <w:rsid w:val="0063545E"/>
    <w:rsid w:val="00644E9E"/>
    <w:rsid w:val="00657785"/>
    <w:rsid w:val="00666780"/>
    <w:rsid w:val="00674FAE"/>
    <w:rsid w:val="00685D57"/>
    <w:rsid w:val="00692121"/>
    <w:rsid w:val="00696B79"/>
    <w:rsid w:val="00697C8C"/>
    <w:rsid w:val="006A1CD4"/>
    <w:rsid w:val="006A722E"/>
    <w:rsid w:val="006C5B1A"/>
    <w:rsid w:val="006E3C54"/>
    <w:rsid w:val="00700248"/>
    <w:rsid w:val="00701C51"/>
    <w:rsid w:val="00707231"/>
    <w:rsid w:val="00722210"/>
    <w:rsid w:val="0073013A"/>
    <w:rsid w:val="0073538F"/>
    <w:rsid w:val="00741926"/>
    <w:rsid w:val="0074415F"/>
    <w:rsid w:val="00754A54"/>
    <w:rsid w:val="007833DE"/>
    <w:rsid w:val="007B7942"/>
    <w:rsid w:val="008159D5"/>
    <w:rsid w:val="00822090"/>
    <w:rsid w:val="0083531A"/>
    <w:rsid w:val="008825CE"/>
    <w:rsid w:val="0089518B"/>
    <w:rsid w:val="008B7493"/>
    <w:rsid w:val="008B7D1E"/>
    <w:rsid w:val="008D27F6"/>
    <w:rsid w:val="008D5E35"/>
    <w:rsid w:val="008E688C"/>
    <w:rsid w:val="008F35DC"/>
    <w:rsid w:val="008F4225"/>
    <w:rsid w:val="008F48D5"/>
    <w:rsid w:val="008F5F8E"/>
    <w:rsid w:val="00901959"/>
    <w:rsid w:val="009372BF"/>
    <w:rsid w:val="0096365D"/>
    <w:rsid w:val="00967CDD"/>
    <w:rsid w:val="009777B8"/>
    <w:rsid w:val="0098238C"/>
    <w:rsid w:val="00987474"/>
    <w:rsid w:val="0099132E"/>
    <w:rsid w:val="00991C02"/>
    <w:rsid w:val="009B2E14"/>
    <w:rsid w:val="009B5BF7"/>
    <w:rsid w:val="00A126D3"/>
    <w:rsid w:val="00A47218"/>
    <w:rsid w:val="00A755AC"/>
    <w:rsid w:val="00A925DA"/>
    <w:rsid w:val="00A95A22"/>
    <w:rsid w:val="00AD29E2"/>
    <w:rsid w:val="00AE5F8B"/>
    <w:rsid w:val="00B0387D"/>
    <w:rsid w:val="00B116D8"/>
    <w:rsid w:val="00B3456D"/>
    <w:rsid w:val="00B34D3B"/>
    <w:rsid w:val="00B35C3F"/>
    <w:rsid w:val="00B41456"/>
    <w:rsid w:val="00B46D83"/>
    <w:rsid w:val="00B5135F"/>
    <w:rsid w:val="00B6606D"/>
    <w:rsid w:val="00B77CF2"/>
    <w:rsid w:val="00BA038F"/>
    <w:rsid w:val="00C31106"/>
    <w:rsid w:val="00C65E26"/>
    <w:rsid w:val="00C73834"/>
    <w:rsid w:val="00C96289"/>
    <w:rsid w:val="00CA676C"/>
    <w:rsid w:val="00CA7B68"/>
    <w:rsid w:val="00CC00A4"/>
    <w:rsid w:val="00CC17B9"/>
    <w:rsid w:val="00CC4F5D"/>
    <w:rsid w:val="00CD3AFA"/>
    <w:rsid w:val="00CD4D53"/>
    <w:rsid w:val="00CD5B4E"/>
    <w:rsid w:val="00CF11C9"/>
    <w:rsid w:val="00D227A5"/>
    <w:rsid w:val="00D500D2"/>
    <w:rsid w:val="00D51194"/>
    <w:rsid w:val="00D561C1"/>
    <w:rsid w:val="00D603A1"/>
    <w:rsid w:val="00D67EDB"/>
    <w:rsid w:val="00D85057"/>
    <w:rsid w:val="00D857C5"/>
    <w:rsid w:val="00D958DC"/>
    <w:rsid w:val="00DB69D1"/>
    <w:rsid w:val="00DB7ECF"/>
    <w:rsid w:val="00E11F2F"/>
    <w:rsid w:val="00E164C9"/>
    <w:rsid w:val="00E602F1"/>
    <w:rsid w:val="00E652D9"/>
    <w:rsid w:val="00E6627E"/>
    <w:rsid w:val="00E8122C"/>
    <w:rsid w:val="00EC5D62"/>
    <w:rsid w:val="00EE539F"/>
    <w:rsid w:val="00EF1AE1"/>
    <w:rsid w:val="00F252E1"/>
    <w:rsid w:val="00F31A42"/>
    <w:rsid w:val="00F31B92"/>
    <w:rsid w:val="00F41675"/>
    <w:rsid w:val="00F416FE"/>
    <w:rsid w:val="00F4752D"/>
    <w:rsid w:val="00F51241"/>
    <w:rsid w:val="00F53081"/>
    <w:rsid w:val="00F61C55"/>
    <w:rsid w:val="00FD397E"/>
    <w:rsid w:val="00FD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20F7"/>
    <w:pPr>
      <w:ind w:left="720"/>
      <w:contextualSpacing/>
    </w:pPr>
  </w:style>
  <w:style w:type="paragraph" w:styleId="NormalWeb">
    <w:name w:val="Normal (Web)"/>
    <w:basedOn w:val="Normal"/>
    <w:uiPriority w:val="99"/>
    <w:rsid w:val="008B7493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605</Words>
  <Characters>3633</Characters>
  <Application>Microsoft Office Outlook</Application>
  <DocSecurity>0</DocSecurity>
  <Lines>0</Lines>
  <Paragraphs>0</Paragraphs>
  <ScaleCrop>false</ScaleCrop>
  <Company>Straż Graniczna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SMS</dc:title>
  <dc:subject/>
  <dc:creator>ZSOMS</dc:creator>
  <cp:keywords/>
  <dc:description/>
  <cp:lastModifiedBy>Pankiewicz</cp:lastModifiedBy>
  <cp:revision>15</cp:revision>
  <cp:lastPrinted>2021-01-27T10:34:00Z</cp:lastPrinted>
  <dcterms:created xsi:type="dcterms:W3CDTF">2021-07-09T09:30:00Z</dcterms:created>
  <dcterms:modified xsi:type="dcterms:W3CDTF">2021-08-27T06:27:00Z</dcterms:modified>
</cp:coreProperties>
</file>