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20" w:rsidRPr="007E0759" w:rsidRDefault="00CB0E20" w:rsidP="00BD7658">
      <w:pPr>
        <w:rPr>
          <w:b/>
          <w:sz w:val="40"/>
          <w:szCs w:val="40"/>
        </w:rPr>
      </w:pPr>
      <w:r>
        <w:rPr>
          <w:b/>
        </w:rPr>
        <w:t xml:space="preserve">                                    </w:t>
      </w:r>
      <w:r w:rsidRPr="007E0759">
        <w:rPr>
          <w:b/>
          <w:sz w:val="40"/>
          <w:szCs w:val="40"/>
        </w:rPr>
        <w:t xml:space="preserve">Jadłospis </w:t>
      </w:r>
      <w:r>
        <w:rPr>
          <w:b/>
          <w:sz w:val="40"/>
          <w:szCs w:val="40"/>
        </w:rPr>
        <w:t>śniadania, kolacje-</w:t>
      </w:r>
      <w:r w:rsidRPr="007E0759">
        <w:rPr>
          <w:b/>
          <w:sz w:val="40"/>
          <w:szCs w:val="40"/>
        </w:rPr>
        <w:t xml:space="preserve"> internat</w:t>
      </w:r>
    </w:p>
    <w:p w:rsidR="00CB0E20" w:rsidRDefault="00CB0E20" w:rsidP="00BD7658">
      <w:pPr>
        <w:rPr>
          <w:b/>
        </w:rPr>
      </w:pPr>
    </w:p>
    <w:p w:rsidR="00CB0E20" w:rsidRDefault="00CB0E20" w:rsidP="00BD7658">
      <w:r>
        <w:rPr>
          <w:b/>
        </w:rPr>
        <w:t xml:space="preserve">Poniedziałek 09,09,2019 </w:t>
      </w:r>
      <w:r w:rsidRPr="00765443">
        <w:rPr>
          <w:b/>
        </w:rPr>
        <w:t>Śniadanie</w:t>
      </w:r>
      <w:r>
        <w:rPr>
          <w:b/>
        </w:rPr>
        <w:t xml:space="preserve"> :</w:t>
      </w:r>
      <w:r>
        <w:t>Płatki kukurydziane z mlekiem(mleko),herbata z cytryną, bułki mieszane (mąka pszenna, żytnia, sojowa),serek (ser),szynka (białko sojowe),masło(mleko),ogórek zielony,  (mąka pszenna, sojowa),dżem, amerykan (mąka pszenna, jaja)</w:t>
      </w:r>
    </w:p>
    <w:p w:rsidR="00CB0E20" w:rsidRDefault="00CB0E20" w:rsidP="00BD7658">
      <w:r w:rsidRPr="00DF4E0F">
        <w:rPr>
          <w:b/>
        </w:rPr>
        <w:t>Kolacja</w:t>
      </w:r>
      <w:r>
        <w:t>:Chleb mieszany(mąka pszenna, żytnia, sojowa),herbata z cytryną,szynka ,ser twardy(mleko),masło(mleko),racuchy z jabłkiem (mąka pszenna, jaja, mleko),sałata zielona ,pomidor</w:t>
      </w:r>
    </w:p>
    <w:p w:rsidR="00CB0E20" w:rsidRPr="00BB26E2" w:rsidRDefault="00CB0E20">
      <w:pPr>
        <w:rPr>
          <w:b/>
        </w:rPr>
      </w:pPr>
      <w:r w:rsidRPr="0083291D">
        <w:rPr>
          <w:b/>
        </w:rPr>
        <w:t xml:space="preserve">Wtorek </w:t>
      </w:r>
      <w:r>
        <w:rPr>
          <w:b/>
        </w:rPr>
        <w:t>10,09 Śniadanie:</w:t>
      </w:r>
      <w:r>
        <w:t>Zacierka z mlekiem</w:t>
      </w:r>
      <w:r w:rsidRPr="0083291D">
        <w:t>(</w:t>
      </w:r>
      <w:r>
        <w:t>mleko, zacierka</w:t>
      </w:r>
      <w:r w:rsidRPr="0083291D">
        <w:t>)</w:t>
      </w:r>
      <w:r>
        <w:t>, bułki mieszane(mąka pszenna,żytnia, sojowa),masło(mleko),parówka na gorąco(białko sojowe),herbata z cytryną,pomidor ,masło orzechowe(orzechy), rogal z cynamonem,(mąka pszenna ,białko jaja)</w:t>
      </w:r>
    </w:p>
    <w:p w:rsidR="00CB0E20" w:rsidRDefault="00CB0E20">
      <w:r w:rsidRPr="00FF6F17">
        <w:rPr>
          <w:b/>
        </w:rPr>
        <w:t>Kolacja:</w:t>
      </w:r>
      <w:r>
        <w:t>Chleb mieszany(mąka pszenna,żytnia,sojowa)),masło(masło), makaron ze szpinakiem(makaron), szynka (białko sojowe),herbata z cytryną,rzodkiewka ,ser twardy(ser),dżem</w:t>
      </w:r>
    </w:p>
    <w:p w:rsidR="00CB0E20" w:rsidRPr="00BB26E2" w:rsidRDefault="00CB0E20">
      <w:pPr>
        <w:rPr>
          <w:b/>
        </w:rPr>
      </w:pPr>
      <w:r w:rsidRPr="00FF6F17">
        <w:rPr>
          <w:b/>
        </w:rPr>
        <w:t>Środa</w:t>
      </w:r>
      <w:r>
        <w:rPr>
          <w:b/>
        </w:rPr>
        <w:t xml:space="preserve"> 11,09 Śniadanie:</w:t>
      </w:r>
      <w:r>
        <w:t xml:space="preserve">kakao </w:t>
      </w:r>
      <w:r w:rsidRPr="00761D2D">
        <w:t>z mlekiem</w:t>
      </w:r>
      <w:r>
        <w:t>(mleko),szynka (białko sojowe),bułki mieszane(mąka pszenna,żytnia,sojowa),masło(mleko),herbata z cytryną,pomidor,babka(mąka pszenna, jaja),papryka, pasta z jaj(jaja,gorczyca),dżem</w:t>
      </w:r>
    </w:p>
    <w:p w:rsidR="00CB0E20" w:rsidRDefault="00CB0E20">
      <w:r w:rsidRPr="0006033F">
        <w:rPr>
          <w:b/>
        </w:rPr>
        <w:t>Kolacja:</w:t>
      </w:r>
      <w:r>
        <w:t xml:space="preserve"> chleb mieszany (mąka pszenna,żytnia,sojowa),masło(mleko),herbata z cytryną,ser twardy(mleko), ogórek zielony , sałatka brokułowa (jaja,jogurt),kiełbaski na gorąco (białko sojowe),keczup,masło orzechowe (orzechy)</w:t>
      </w:r>
    </w:p>
    <w:p w:rsidR="00CB0E20" w:rsidRDefault="00CB0E20">
      <w:r w:rsidRPr="00006C0E">
        <w:rPr>
          <w:b/>
        </w:rPr>
        <w:t xml:space="preserve">Czwartek </w:t>
      </w:r>
      <w:r>
        <w:rPr>
          <w:b/>
        </w:rPr>
        <w:t>12</w:t>
      </w:r>
      <w:r w:rsidRPr="00006C0E">
        <w:rPr>
          <w:b/>
        </w:rPr>
        <w:t>,09</w:t>
      </w:r>
      <w:r>
        <w:t xml:space="preserve"> Śniadanie:płatki owsiane z mlekiem(płatki,mleko),szynka(białko sojowe),ser twardy (mleko),Herbata z cytryną, bułki mieszane(mąka pszenna, sojowa,żytnia),masło(mleko),pizza(mąka pszenna),pomidor,dżem</w:t>
      </w:r>
    </w:p>
    <w:p w:rsidR="00CB0E20" w:rsidRDefault="00CB0E20">
      <w:r>
        <w:t xml:space="preserve">Kolacja: chleb mieszany (mąka pszenna ,żytnia, sojowa),herbata owocowa z cytryną,szynka (białko sojowe),ser twardy(mleko),pierogi ruskie (mąka, ser),ogórek zielony ,masło(mleko),miód, papryka </w:t>
      </w:r>
    </w:p>
    <w:p w:rsidR="00CB0E20" w:rsidRDefault="00CB0E20">
      <w:r w:rsidRPr="00006C0E">
        <w:rPr>
          <w:b/>
        </w:rPr>
        <w:t>Piątek</w:t>
      </w:r>
      <w:r>
        <w:rPr>
          <w:b/>
        </w:rPr>
        <w:t xml:space="preserve"> 13</w:t>
      </w:r>
      <w:r w:rsidRPr="00006C0E">
        <w:rPr>
          <w:b/>
        </w:rPr>
        <w:t>,09</w:t>
      </w:r>
      <w:r>
        <w:t xml:space="preserve"> Śniadanie: grysik na mleku(mleko,kasza manna), bułki mieszane(mąka pszenna ,żytnia, sojowa),masło(mleko),ser twarogowy(mleko), herbata z cytryną, szynka (białko sojowe), pomidor , masło orzechowe(orzechy),kołacz z jabłkiem (mąka pszenna ,jaja, białko sojowe)</w:t>
      </w:r>
    </w:p>
    <w:p w:rsidR="00CB0E20" w:rsidRDefault="00CB0E20">
      <w:r>
        <w:t>Kolacja: herbata owocowa z cytryną, chleb mieszany(mąka pszenna, żytnia, sojowa),szynka (białko sojowe),ser twardy(mleko), zapiekanka z pieczarkami ( bułka pszenna, ser),keczup, dżem, ogórek zielony, pomidor</w:t>
      </w:r>
    </w:p>
    <w:p w:rsidR="00CB0E20" w:rsidRDefault="00CB0E20">
      <w:r>
        <w:t>Alergeny zaznaczono w nawiasach.</w:t>
      </w:r>
    </w:p>
    <w:p w:rsidR="00CB0E20" w:rsidRDefault="00CB0E20">
      <w:r>
        <w:t>Zastrzegamy sobie zmiany w jadłospisie.</w:t>
      </w:r>
    </w:p>
    <w:p w:rsidR="00CB0E20" w:rsidRDefault="00CB0E20"/>
    <w:p w:rsidR="00CB0E20" w:rsidRPr="00697FFC" w:rsidRDefault="00CB0E20">
      <w:pPr>
        <w:rPr>
          <w:b/>
        </w:rPr>
      </w:pPr>
      <w:r>
        <w:t>Jadłospis sporządził: specjalista ds. internatu……………………………….szef kuchni…………………………………….</w:t>
      </w:r>
    </w:p>
    <w:sectPr w:rsidR="00CB0E20" w:rsidRPr="00697FFC" w:rsidSect="00F4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443"/>
    <w:rsid w:val="00006C0E"/>
    <w:rsid w:val="00011783"/>
    <w:rsid w:val="0001750C"/>
    <w:rsid w:val="0006033F"/>
    <w:rsid w:val="000619E4"/>
    <w:rsid w:val="00066714"/>
    <w:rsid w:val="00075F0B"/>
    <w:rsid w:val="00082212"/>
    <w:rsid w:val="00094C3E"/>
    <w:rsid w:val="000F6609"/>
    <w:rsid w:val="000F7213"/>
    <w:rsid w:val="001118B5"/>
    <w:rsid w:val="00111958"/>
    <w:rsid w:val="0012264D"/>
    <w:rsid w:val="00130387"/>
    <w:rsid w:val="00132FBB"/>
    <w:rsid w:val="00165B70"/>
    <w:rsid w:val="00175BB8"/>
    <w:rsid w:val="001762BF"/>
    <w:rsid w:val="00185EFC"/>
    <w:rsid w:val="00192239"/>
    <w:rsid w:val="0019261B"/>
    <w:rsid w:val="001938C2"/>
    <w:rsid w:val="001B4EA9"/>
    <w:rsid w:val="001E2B73"/>
    <w:rsid w:val="001E2C84"/>
    <w:rsid w:val="001F0F77"/>
    <w:rsid w:val="001F6C63"/>
    <w:rsid w:val="00226DD4"/>
    <w:rsid w:val="00232979"/>
    <w:rsid w:val="00254353"/>
    <w:rsid w:val="002607C4"/>
    <w:rsid w:val="00272352"/>
    <w:rsid w:val="00286929"/>
    <w:rsid w:val="00292AAF"/>
    <w:rsid w:val="002A03E3"/>
    <w:rsid w:val="002D5C0A"/>
    <w:rsid w:val="002F19EB"/>
    <w:rsid w:val="003520D2"/>
    <w:rsid w:val="00385285"/>
    <w:rsid w:val="003945AC"/>
    <w:rsid w:val="00395C7F"/>
    <w:rsid w:val="003A34BA"/>
    <w:rsid w:val="003B282E"/>
    <w:rsid w:val="003B421B"/>
    <w:rsid w:val="003B715A"/>
    <w:rsid w:val="003C0097"/>
    <w:rsid w:val="003E1342"/>
    <w:rsid w:val="00425471"/>
    <w:rsid w:val="00432B77"/>
    <w:rsid w:val="00447202"/>
    <w:rsid w:val="00482652"/>
    <w:rsid w:val="0048779E"/>
    <w:rsid w:val="004927A6"/>
    <w:rsid w:val="0049758F"/>
    <w:rsid w:val="004E07FA"/>
    <w:rsid w:val="00500C7D"/>
    <w:rsid w:val="00546A55"/>
    <w:rsid w:val="005551C0"/>
    <w:rsid w:val="0055553E"/>
    <w:rsid w:val="00573BC9"/>
    <w:rsid w:val="005763C7"/>
    <w:rsid w:val="005779A0"/>
    <w:rsid w:val="00592CB5"/>
    <w:rsid w:val="005C6D52"/>
    <w:rsid w:val="005E7408"/>
    <w:rsid w:val="005F3B8A"/>
    <w:rsid w:val="0060060C"/>
    <w:rsid w:val="006029BF"/>
    <w:rsid w:val="006149F6"/>
    <w:rsid w:val="00621018"/>
    <w:rsid w:val="006376AD"/>
    <w:rsid w:val="00680031"/>
    <w:rsid w:val="00685C0D"/>
    <w:rsid w:val="00697FFC"/>
    <w:rsid w:val="006F3908"/>
    <w:rsid w:val="00714D89"/>
    <w:rsid w:val="0073468B"/>
    <w:rsid w:val="007403B9"/>
    <w:rsid w:val="00747DBF"/>
    <w:rsid w:val="00761D2D"/>
    <w:rsid w:val="00765443"/>
    <w:rsid w:val="007710F4"/>
    <w:rsid w:val="007801D1"/>
    <w:rsid w:val="007B278D"/>
    <w:rsid w:val="007C2562"/>
    <w:rsid w:val="007E0759"/>
    <w:rsid w:val="007F3031"/>
    <w:rsid w:val="00825E64"/>
    <w:rsid w:val="0083291D"/>
    <w:rsid w:val="00835D61"/>
    <w:rsid w:val="00871891"/>
    <w:rsid w:val="008B30AE"/>
    <w:rsid w:val="008C4AD5"/>
    <w:rsid w:val="008C6DB8"/>
    <w:rsid w:val="008D2A49"/>
    <w:rsid w:val="008D5892"/>
    <w:rsid w:val="00955EA1"/>
    <w:rsid w:val="00956E16"/>
    <w:rsid w:val="009D1AA7"/>
    <w:rsid w:val="009E109E"/>
    <w:rsid w:val="00A04E6C"/>
    <w:rsid w:val="00A334E2"/>
    <w:rsid w:val="00A72ABD"/>
    <w:rsid w:val="00A84623"/>
    <w:rsid w:val="00AB0A66"/>
    <w:rsid w:val="00AB5CC3"/>
    <w:rsid w:val="00AD3A04"/>
    <w:rsid w:val="00AE6652"/>
    <w:rsid w:val="00B140F7"/>
    <w:rsid w:val="00B149AC"/>
    <w:rsid w:val="00B23520"/>
    <w:rsid w:val="00B26A7F"/>
    <w:rsid w:val="00B30A7F"/>
    <w:rsid w:val="00B409E6"/>
    <w:rsid w:val="00B41AB8"/>
    <w:rsid w:val="00B445D9"/>
    <w:rsid w:val="00B63746"/>
    <w:rsid w:val="00B704EF"/>
    <w:rsid w:val="00B72898"/>
    <w:rsid w:val="00B81915"/>
    <w:rsid w:val="00B849B0"/>
    <w:rsid w:val="00B96189"/>
    <w:rsid w:val="00BB26E2"/>
    <w:rsid w:val="00BB5F0D"/>
    <w:rsid w:val="00BC0D79"/>
    <w:rsid w:val="00BD1A36"/>
    <w:rsid w:val="00BD7658"/>
    <w:rsid w:val="00BE2B6F"/>
    <w:rsid w:val="00C0531E"/>
    <w:rsid w:val="00C15923"/>
    <w:rsid w:val="00C20BA9"/>
    <w:rsid w:val="00C30194"/>
    <w:rsid w:val="00C310EA"/>
    <w:rsid w:val="00C45472"/>
    <w:rsid w:val="00C57196"/>
    <w:rsid w:val="00C574E6"/>
    <w:rsid w:val="00C77399"/>
    <w:rsid w:val="00C81AB4"/>
    <w:rsid w:val="00C85310"/>
    <w:rsid w:val="00C93BBC"/>
    <w:rsid w:val="00CB0E20"/>
    <w:rsid w:val="00D21994"/>
    <w:rsid w:val="00D33BDE"/>
    <w:rsid w:val="00D353D6"/>
    <w:rsid w:val="00D64742"/>
    <w:rsid w:val="00D7079F"/>
    <w:rsid w:val="00D71ACC"/>
    <w:rsid w:val="00D775D4"/>
    <w:rsid w:val="00DA729E"/>
    <w:rsid w:val="00DB07D1"/>
    <w:rsid w:val="00DB185E"/>
    <w:rsid w:val="00DB45CA"/>
    <w:rsid w:val="00DF270D"/>
    <w:rsid w:val="00DF4E0F"/>
    <w:rsid w:val="00E3453B"/>
    <w:rsid w:val="00E42D01"/>
    <w:rsid w:val="00E43087"/>
    <w:rsid w:val="00E47D63"/>
    <w:rsid w:val="00E67C50"/>
    <w:rsid w:val="00E73EF3"/>
    <w:rsid w:val="00E74CFD"/>
    <w:rsid w:val="00E77650"/>
    <w:rsid w:val="00E803DC"/>
    <w:rsid w:val="00E93AEA"/>
    <w:rsid w:val="00EC2B2A"/>
    <w:rsid w:val="00EC6D1C"/>
    <w:rsid w:val="00EE2043"/>
    <w:rsid w:val="00EE476E"/>
    <w:rsid w:val="00EF0067"/>
    <w:rsid w:val="00F320D6"/>
    <w:rsid w:val="00F353CB"/>
    <w:rsid w:val="00F43AFA"/>
    <w:rsid w:val="00F6633B"/>
    <w:rsid w:val="00F77AC6"/>
    <w:rsid w:val="00F825F8"/>
    <w:rsid w:val="00FB0BC2"/>
    <w:rsid w:val="00FC5CB9"/>
    <w:rsid w:val="00FD03B8"/>
    <w:rsid w:val="00FD7ABC"/>
    <w:rsid w:val="00FF23E8"/>
    <w:rsid w:val="00FF5127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1</Pages>
  <Words>346</Words>
  <Characters>2079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  13,05,2019 Śniadanie :Płatki kukurydziane z mlekiem(mleko),herbata z cytryną,bułki mieszane (mąka pszenna,żytnia,sojowa),szynka,serek twardy (mleko),szynka,masło(mleko),dżem,ogórek zielony,drożdżówka (mąka pszenna,sojowa)</dc:title>
  <dc:subject/>
  <dc:creator>komputer  domowy</dc:creator>
  <cp:keywords/>
  <dc:description/>
  <cp:lastModifiedBy>Pankiewicz</cp:lastModifiedBy>
  <cp:revision>35</cp:revision>
  <cp:lastPrinted>2019-09-06T09:14:00Z</cp:lastPrinted>
  <dcterms:created xsi:type="dcterms:W3CDTF">2019-05-08T11:04:00Z</dcterms:created>
  <dcterms:modified xsi:type="dcterms:W3CDTF">2019-09-06T09:35:00Z</dcterms:modified>
</cp:coreProperties>
</file>