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B2" w:rsidRPr="0083291D" w:rsidRDefault="006A34B2" w:rsidP="00CA70A9">
      <w:pPr>
        <w:rPr>
          <w:b/>
        </w:rPr>
      </w:pPr>
      <w:r>
        <w:rPr>
          <w:b/>
        </w:rPr>
        <w:t xml:space="preserve">Poniedziałek   21,01,2019r.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mlekiem(laktoza),bułki mieszane(gluten),masło(laktoza),humus,pomidor,szynka ,herbata z cytryną,drożdżówka (gluten,jaja,laktoza) ,jogurt pitny (laktoza)</w:t>
      </w:r>
    </w:p>
    <w:p w:rsidR="006A34B2" w:rsidRDefault="006A34B2" w:rsidP="008C188C">
      <w:pPr>
        <w:rPr>
          <w:b/>
        </w:rPr>
      </w:pPr>
      <w:r w:rsidRPr="00765443">
        <w:rPr>
          <w:b/>
        </w:rPr>
        <w:t>Obiad</w:t>
      </w:r>
      <w:r>
        <w:rPr>
          <w:b/>
        </w:rPr>
        <w:t xml:space="preserve"> :</w:t>
      </w:r>
      <w:r>
        <w:t>zupa krupnik gryczany(gluten,laktoza,seler,),schab duszony (gluten,laktoza),ziemniaki/ryż kompot, owoc,surówka z kapusty pekińskiej z jogurtem(laktoza)</w:t>
      </w:r>
    </w:p>
    <w:p w:rsidR="006A34B2" w:rsidRDefault="006A34B2" w:rsidP="008C188C">
      <w:r w:rsidRPr="00765443">
        <w:rPr>
          <w:b/>
        </w:rPr>
        <w:t>Kolacja</w:t>
      </w:r>
      <w:r>
        <w:rPr>
          <w:b/>
        </w:rPr>
        <w:t xml:space="preserve">: </w:t>
      </w:r>
      <w:r>
        <w:t>Chleb mieszany(gluten),masło(laktoza) szynka,herbata z cytryną,ogórek zielony,dżem,ryż z jabłkami z sosem jogurtowym(laktoza),ser twardy (laktoza)</w:t>
      </w:r>
    </w:p>
    <w:p w:rsidR="006A34B2" w:rsidRPr="00BB26E2" w:rsidRDefault="006A34B2" w:rsidP="00CA70A9">
      <w:pPr>
        <w:rPr>
          <w:b/>
        </w:rPr>
      </w:pPr>
      <w:r w:rsidRPr="0083291D">
        <w:rPr>
          <w:b/>
        </w:rPr>
        <w:t>Wtorek</w:t>
      </w:r>
      <w:r>
        <w:rPr>
          <w:b/>
        </w:rPr>
        <w:t xml:space="preserve">   22,01 Śniadanie:</w:t>
      </w:r>
      <w:r w:rsidRPr="0083291D">
        <w:t>Mussli z mlekiem(laktoza,gluten)</w:t>
      </w:r>
      <w:r>
        <w:t xml:space="preserve"> ,bułki mieszane(gluten),masło(laktoza),kiełbasa drobiowa,herbata z cytryną,papryka czerwona ,bułka maślana (gluten),masło orzechowe(orzechy),serek tartare (laktoza)</w:t>
      </w:r>
    </w:p>
    <w:p w:rsidR="006A34B2" w:rsidRDefault="006A34B2" w:rsidP="00CA70A9">
      <w:r>
        <w:rPr>
          <w:b/>
        </w:rPr>
        <w:t>Obiad</w:t>
      </w:r>
      <w:r>
        <w:t xml:space="preserve"> :żurek z jajkiem (seler,gluten,laktoza,jaja), gołąbki z ryżem(gluten,laktoza) ,ziemniaki</w:t>
      </w:r>
    </w:p>
    <w:p w:rsidR="006A34B2" w:rsidRDefault="006A34B2" w:rsidP="00BF53A5">
      <w:r>
        <w:t>kompot owocowy , actimel (laktoza),owoc</w:t>
      </w:r>
    </w:p>
    <w:p w:rsidR="006A34B2" w:rsidRDefault="006A34B2" w:rsidP="00BF53A5">
      <w:r w:rsidRPr="00FF6F17">
        <w:rPr>
          <w:b/>
        </w:rPr>
        <w:t>Kolacja:</w:t>
      </w:r>
      <w:r>
        <w:t>Chleb mieszany(gluten),masło(laktoza),ser twardy(laktoza),szynka,herbata z cytryną,pomidor,sałatka z selera(gluten,gorczyca,laktoza),miód,rzodkiewka</w:t>
      </w:r>
    </w:p>
    <w:p w:rsidR="006A34B2" w:rsidRDefault="006A34B2" w:rsidP="00BF53A5">
      <w:r w:rsidRPr="00FF6F17">
        <w:rPr>
          <w:b/>
        </w:rPr>
        <w:t>Środa</w:t>
      </w:r>
      <w:r>
        <w:rPr>
          <w:b/>
        </w:rPr>
        <w:t xml:space="preserve">   23,01 Śniadanie:</w:t>
      </w:r>
      <w:r>
        <w:t xml:space="preserve">kakao </w:t>
      </w:r>
      <w:r w:rsidRPr="00761D2D">
        <w:t>z mlekiem</w:t>
      </w:r>
      <w:r>
        <w:t>(laktoza), drożdżówka (gluten),szczypiorek ,herbata z cytryną,masło(laktoza),pasta z łososia (ryba,laktoza,gorczyca),szynka</w:t>
      </w:r>
    </w:p>
    <w:p w:rsidR="006A34B2" w:rsidRDefault="006A34B2" w:rsidP="0083476B">
      <w:r w:rsidRPr="000B27EA">
        <w:rPr>
          <w:b/>
          <w:bCs/>
        </w:rPr>
        <w:t>Obiad</w:t>
      </w:r>
      <w:r>
        <w:t>: rosół z makaronem (gluten,seler) ,udko z kaczki duszone,ziemniaki /makaron(gluten),sałata z sosem jogurtowym (laktoza),sok  owocowy,kompot</w:t>
      </w:r>
    </w:p>
    <w:p w:rsidR="006A34B2" w:rsidRDefault="006A34B2" w:rsidP="00AD5F88">
      <w:r w:rsidRPr="000B27EA">
        <w:rPr>
          <w:b/>
          <w:bCs/>
        </w:rPr>
        <w:t>Kolacja</w:t>
      </w:r>
      <w:r>
        <w:t>:herbata z cytryną,chleb mieszany,masło (laktoza) ,szynka ,ser salami (laktoza) ,grysik z sokiem (laktoza,gluten) ,pomidor,dżem</w:t>
      </w:r>
    </w:p>
    <w:p w:rsidR="006A34B2" w:rsidRDefault="006A34B2" w:rsidP="00B67A65">
      <w:r w:rsidRPr="000B27EA">
        <w:rPr>
          <w:b/>
          <w:bCs/>
        </w:rPr>
        <w:t>Czwartek</w:t>
      </w:r>
      <w:r>
        <w:rPr>
          <w:b/>
          <w:bCs/>
        </w:rPr>
        <w:t xml:space="preserve">  24,01</w:t>
      </w:r>
      <w:r>
        <w:t xml:space="preserve"> </w:t>
      </w:r>
      <w:r w:rsidRPr="000B27EA">
        <w:rPr>
          <w:b/>
          <w:bCs/>
        </w:rPr>
        <w:t>Śniadanie</w:t>
      </w:r>
      <w:r>
        <w:t>:Owsianka z owocami(laktoza,gluten),masło koperkowe(laktoza),bułki mieszane (gluten),ser pleśniowy(laktoza) , ogórek zielony ,szynka ,herbata z cytryną,szneka(gluten)</w:t>
      </w:r>
    </w:p>
    <w:p w:rsidR="006A34B2" w:rsidRDefault="006A34B2" w:rsidP="00294BD0">
      <w:r w:rsidRPr="000B27EA">
        <w:rPr>
          <w:b/>
          <w:bCs/>
        </w:rPr>
        <w:t>Obiad</w:t>
      </w:r>
      <w:r>
        <w:t>:barszcz czerwony(seler,laktoza),roladki drobiowe(gluten,laktoza,jaja) ziemniaki puree(laktoza)/kasza gryczana(gluten),surówka z białej kapusty ,napój miodowo-cytrynowy,woda mineralna</w:t>
      </w:r>
    </w:p>
    <w:p w:rsidR="006A34B2" w:rsidRDefault="006A34B2" w:rsidP="0083476B">
      <w:r w:rsidRPr="000B27EA">
        <w:rPr>
          <w:b/>
          <w:bCs/>
        </w:rPr>
        <w:t>Kolacja</w:t>
      </w:r>
      <w:r>
        <w:t xml:space="preserve">:herbata z cytryną,chleb mieszany(gluten), szynka ,ser gouda(laktoza),pomidor,masło (laktoza),pierogi ze szpinakiem(jaja,laktoza)  </w:t>
      </w:r>
    </w:p>
    <w:p w:rsidR="006A34B2" w:rsidRDefault="006A34B2" w:rsidP="0083476B">
      <w:r w:rsidRPr="000B27EA">
        <w:rPr>
          <w:b/>
          <w:bCs/>
        </w:rPr>
        <w:t>Piątek</w:t>
      </w:r>
      <w:r>
        <w:rPr>
          <w:b/>
          <w:bCs/>
        </w:rPr>
        <w:t xml:space="preserve">  25,01 Śniadanie:</w:t>
      </w:r>
      <w:r>
        <w:t>kawa zbożowa (laktoza),bułki mieszane(gluten),masło(laktoza),szynka,pasta jajeczna ze szczypiorkiem (jajko,gorczyca),serek (laktoza) ,herbata z cytryną,ogórek zielony,kołacz (gluten,jaja),dżem</w:t>
      </w:r>
    </w:p>
    <w:p w:rsidR="006A34B2" w:rsidRDefault="006A34B2" w:rsidP="0083476B">
      <w:r w:rsidRPr="00FB6A4C">
        <w:rPr>
          <w:b/>
          <w:bCs/>
        </w:rPr>
        <w:t>Obiad</w:t>
      </w:r>
      <w:r>
        <w:t>:zupa z soczewicy(seler,gluten,laktoza), ryba panierowana(laktoza,ryba,gluten,jaja), ziemniaki/ryż,sos grecki(seler,gluten),owoc,kompot</w:t>
      </w:r>
    </w:p>
    <w:p w:rsidR="006A34B2" w:rsidRDefault="006A34B2" w:rsidP="0083476B">
      <w:r w:rsidRPr="00FB6A4C">
        <w:rPr>
          <w:b/>
          <w:bCs/>
        </w:rPr>
        <w:t>Kolacja</w:t>
      </w:r>
      <w:r>
        <w:t>:herbata z cytryną, chleb mieszany(gluten),masło(laktoza),szynka,ser salami(laktoza),pizza (gluten),pomidor,szynka,keczup</w:t>
      </w:r>
    </w:p>
    <w:p w:rsidR="006A34B2" w:rsidRDefault="006A34B2" w:rsidP="0083476B"/>
    <w:p w:rsidR="006A34B2" w:rsidRDefault="006A34B2" w:rsidP="0083476B"/>
    <w:p w:rsidR="006A34B2" w:rsidRDefault="006A34B2" w:rsidP="0083476B"/>
    <w:p w:rsidR="006A34B2" w:rsidRPr="000B27EA" w:rsidRDefault="006A34B2" w:rsidP="00D6122B">
      <w:pPr>
        <w:rPr>
          <w:b/>
          <w:bCs/>
        </w:rPr>
      </w:pPr>
    </w:p>
    <w:sectPr w:rsidR="006A34B2" w:rsidRPr="000B27EA" w:rsidSect="008D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00EE"/>
    <w:rsid w:val="000028D6"/>
    <w:rsid w:val="00011783"/>
    <w:rsid w:val="0001750C"/>
    <w:rsid w:val="00057846"/>
    <w:rsid w:val="0006033F"/>
    <w:rsid w:val="00063E57"/>
    <w:rsid w:val="00067329"/>
    <w:rsid w:val="000771F4"/>
    <w:rsid w:val="000B27EA"/>
    <w:rsid w:val="000C266B"/>
    <w:rsid w:val="000D61EA"/>
    <w:rsid w:val="000E05AC"/>
    <w:rsid w:val="000E328E"/>
    <w:rsid w:val="000E3AC0"/>
    <w:rsid w:val="000F7213"/>
    <w:rsid w:val="000F76D5"/>
    <w:rsid w:val="00103607"/>
    <w:rsid w:val="00121D2D"/>
    <w:rsid w:val="00121F2C"/>
    <w:rsid w:val="00124235"/>
    <w:rsid w:val="00132FBB"/>
    <w:rsid w:val="00165975"/>
    <w:rsid w:val="001762BF"/>
    <w:rsid w:val="00177594"/>
    <w:rsid w:val="00177A0D"/>
    <w:rsid w:val="001938C2"/>
    <w:rsid w:val="001A71B3"/>
    <w:rsid w:val="001B1C2E"/>
    <w:rsid w:val="001B1FF2"/>
    <w:rsid w:val="001C3722"/>
    <w:rsid w:val="001C4E66"/>
    <w:rsid w:val="001D0F31"/>
    <w:rsid w:val="001D2DB4"/>
    <w:rsid w:val="001E2C84"/>
    <w:rsid w:val="001E7E9E"/>
    <w:rsid w:val="001F21B8"/>
    <w:rsid w:val="00212D00"/>
    <w:rsid w:val="00216C2E"/>
    <w:rsid w:val="002172C7"/>
    <w:rsid w:val="00232ABA"/>
    <w:rsid w:val="002342F9"/>
    <w:rsid w:val="002376AC"/>
    <w:rsid w:val="00245445"/>
    <w:rsid w:val="00254353"/>
    <w:rsid w:val="002707F6"/>
    <w:rsid w:val="002810F7"/>
    <w:rsid w:val="00294BD0"/>
    <w:rsid w:val="002A4B7F"/>
    <w:rsid w:val="002A691D"/>
    <w:rsid w:val="00303753"/>
    <w:rsid w:val="0030578D"/>
    <w:rsid w:val="003121C5"/>
    <w:rsid w:val="003411FD"/>
    <w:rsid w:val="00350242"/>
    <w:rsid w:val="0035389F"/>
    <w:rsid w:val="00361565"/>
    <w:rsid w:val="00364207"/>
    <w:rsid w:val="0038419B"/>
    <w:rsid w:val="003B282E"/>
    <w:rsid w:val="003C70F7"/>
    <w:rsid w:val="003D6816"/>
    <w:rsid w:val="003E326E"/>
    <w:rsid w:val="003F65BB"/>
    <w:rsid w:val="00414FED"/>
    <w:rsid w:val="00425471"/>
    <w:rsid w:val="00432B77"/>
    <w:rsid w:val="00471A90"/>
    <w:rsid w:val="0047418D"/>
    <w:rsid w:val="00483F88"/>
    <w:rsid w:val="004A492D"/>
    <w:rsid w:val="004C3DA6"/>
    <w:rsid w:val="004C424B"/>
    <w:rsid w:val="004C508C"/>
    <w:rsid w:val="004E07FA"/>
    <w:rsid w:val="004F304D"/>
    <w:rsid w:val="00500C7D"/>
    <w:rsid w:val="00502AD3"/>
    <w:rsid w:val="00522662"/>
    <w:rsid w:val="00560A6D"/>
    <w:rsid w:val="00562FC3"/>
    <w:rsid w:val="00565BB5"/>
    <w:rsid w:val="00584B0E"/>
    <w:rsid w:val="005F208D"/>
    <w:rsid w:val="006149F6"/>
    <w:rsid w:val="006203E4"/>
    <w:rsid w:val="00620B01"/>
    <w:rsid w:val="00621018"/>
    <w:rsid w:val="00625212"/>
    <w:rsid w:val="00630B40"/>
    <w:rsid w:val="00636CE0"/>
    <w:rsid w:val="00643A99"/>
    <w:rsid w:val="00650E01"/>
    <w:rsid w:val="00655B7C"/>
    <w:rsid w:val="00660675"/>
    <w:rsid w:val="00685C0D"/>
    <w:rsid w:val="006A2892"/>
    <w:rsid w:val="006A34B2"/>
    <w:rsid w:val="006A6A62"/>
    <w:rsid w:val="006C76CE"/>
    <w:rsid w:val="006F4BAD"/>
    <w:rsid w:val="00701C25"/>
    <w:rsid w:val="00703574"/>
    <w:rsid w:val="00711406"/>
    <w:rsid w:val="007250B4"/>
    <w:rsid w:val="00731768"/>
    <w:rsid w:val="00747DBF"/>
    <w:rsid w:val="00754B80"/>
    <w:rsid w:val="00761D2D"/>
    <w:rsid w:val="00765443"/>
    <w:rsid w:val="00765FA7"/>
    <w:rsid w:val="007819F2"/>
    <w:rsid w:val="00786F63"/>
    <w:rsid w:val="007A0A52"/>
    <w:rsid w:val="007A270C"/>
    <w:rsid w:val="007A3BF4"/>
    <w:rsid w:val="007B27F1"/>
    <w:rsid w:val="007C080C"/>
    <w:rsid w:val="007E2562"/>
    <w:rsid w:val="007E68E2"/>
    <w:rsid w:val="007F7A0F"/>
    <w:rsid w:val="00824054"/>
    <w:rsid w:val="0083291D"/>
    <w:rsid w:val="0083476B"/>
    <w:rsid w:val="00834CDD"/>
    <w:rsid w:val="00835D61"/>
    <w:rsid w:val="0084430E"/>
    <w:rsid w:val="00846F07"/>
    <w:rsid w:val="00852EAC"/>
    <w:rsid w:val="008606B0"/>
    <w:rsid w:val="00866327"/>
    <w:rsid w:val="00875291"/>
    <w:rsid w:val="00886703"/>
    <w:rsid w:val="00887083"/>
    <w:rsid w:val="00890303"/>
    <w:rsid w:val="00896055"/>
    <w:rsid w:val="008C1505"/>
    <w:rsid w:val="008C188C"/>
    <w:rsid w:val="008C3B6D"/>
    <w:rsid w:val="008D2585"/>
    <w:rsid w:val="008D7BCF"/>
    <w:rsid w:val="008E3B31"/>
    <w:rsid w:val="008F3624"/>
    <w:rsid w:val="00923636"/>
    <w:rsid w:val="00935D50"/>
    <w:rsid w:val="009478B3"/>
    <w:rsid w:val="00956E16"/>
    <w:rsid w:val="00967953"/>
    <w:rsid w:val="00977E6E"/>
    <w:rsid w:val="00984778"/>
    <w:rsid w:val="009B414C"/>
    <w:rsid w:val="009B6BEB"/>
    <w:rsid w:val="009C4F88"/>
    <w:rsid w:val="009D18E1"/>
    <w:rsid w:val="009D1AA7"/>
    <w:rsid w:val="009E0727"/>
    <w:rsid w:val="009E1F45"/>
    <w:rsid w:val="009E33F3"/>
    <w:rsid w:val="009E5BCC"/>
    <w:rsid w:val="009F147C"/>
    <w:rsid w:val="009F4BDB"/>
    <w:rsid w:val="009F5E88"/>
    <w:rsid w:val="00A32A5D"/>
    <w:rsid w:val="00A33FA3"/>
    <w:rsid w:val="00A3545C"/>
    <w:rsid w:val="00A567D4"/>
    <w:rsid w:val="00A56CE2"/>
    <w:rsid w:val="00A63C70"/>
    <w:rsid w:val="00A7461D"/>
    <w:rsid w:val="00A80E67"/>
    <w:rsid w:val="00A8113E"/>
    <w:rsid w:val="00A83541"/>
    <w:rsid w:val="00A86EE4"/>
    <w:rsid w:val="00A925F7"/>
    <w:rsid w:val="00A977E8"/>
    <w:rsid w:val="00AA3B04"/>
    <w:rsid w:val="00AB1E12"/>
    <w:rsid w:val="00AD5F88"/>
    <w:rsid w:val="00B445D9"/>
    <w:rsid w:val="00B52DD0"/>
    <w:rsid w:val="00B67A65"/>
    <w:rsid w:val="00B704EF"/>
    <w:rsid w:val="00B849B0"/>
    <w:rsid w:val="00BA375A"/>
    <w:rsid w:val="00BB1ECC"/>
    <w:rsid w:val="00BB26E2"/>
    <w:rsid w:val="00BB594E"/>
    <w:rsid w:val="00BC1A33"/>
    <w:rsid w:val="00BE29FE"/>
    <w:rsid w:val="00BF4183"/>
    <w:rsid w:val="00BF53A5"/>
    <w:rsid w:val="00C00F1B"/>
    <w:rsid w:val="00C12814"/>
    <w:rsid w:val="00C130EF"/>
    <w:rsid w:val="00C15923"/>
    <w:rsid w:val="00C2020D"/>
    <w:rsid w:val="00C24462"/>
    <w:rsid w:val="00C521D4"/>
    <w:rsid w:val="00C718A0"/>
    <w:rsid w:val="00C81AB4"/>
    <w:rsid w:val="00C82C90"/>
    <w:rsid w:val="00C87229"/>
    <w:rsid w:val="00C87931"/>
    <w:rsid w:val="00CA69FE"/>
    <w:rsid w:val="00CA6B0C"/>
    <w:rsid w:val="00CA70A9"/>
    <w:rsid w:val="00CC0503"/>
    <w:rsid w:val="00CD146F"/>
    <w:rsid w:val="00CD3013"/>
    <w:rsid w:val="00CD5EF3"/>
    <w:rsid w:val="00CD7338"/>
    <w:rsid w:val="00CF2C47"/>
    <w:rsid w:val="00D13633"/>
    <w:rsid w:val="00D17ED1"/>
    <w:rsid w:val="00D21994"/>
    <w:rsid w:val="00D3123C"/>
    <w:rsid w:val="00D47C88"/>
    <w:rsid w:val="00D6122B"/>
    <w:rsid w:val="00D72E74"/>
    <w:rsid w:val="00D7544A"/>
    <w:rsid w:val="00D860D1"/>
    <w:rsid w:val="00D86911"/>
    <w:rsid w:val="00D96F66"/>
    <w:rsid w:val="00DA2F61"/>
    <w:rsid w:val="00DB4DDC"/>
    <w:rsid w:val="00DE019B"/>
    <w:rsid w:val="00E143D8"/>
    <w:rsid w:val="00E23CE5"/>
    <w:rsid w:val="00E43087"/>
    <w:rsid w:val="00E51947"/>
    <w:rsid w:val="00E71249"/>
    <w:rsid w:val="00EA0237"/>
    <w:rsid w:val="00EC2B2A"/>
    <w:rsid w:val="00EC6D1C"/>
    <w:rsid w:val="00ED1555"/>
    <w:rsid w:val="00ED573F"/>
    <w:rsid w:val="00ED79E6"/>
    <w:rsid w:val="00EE6CEF"/>
    <w:rsid w:val="00F07793"/>
    <w:rsid w:val="00F14D36"/>
    <w:rsid w:val="00F320D6"/>
    <w:rsid w:val="00F403A2"/>
    <w:rsid w:val="00F45BB6"/>
    <w:rsid w:val="00F540DA"/>
    <w:rsid w:val="00F662DF"/>
    <w:rsid w:val="00FB43F8"/>
    <w:rsid w:val="00FB5BEE"/>
    <w:rsid w:val="00FB6A4C"/>
    <w:rsid w:val="00FC5CB9"/>
    <w:rsid w:val="00FE6248"/>
    <w:rsid w:val="00FE7743"/>
    <w:rsid w:val="00FF1610"/>
    <w:rsid w:val="00FF3B1E"/>
    <w:rsid w:val="00FF5CB9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2</Pages>
  <Words>356</Words>
  <Characters>2142</Characters>
  <Application>Microsoft Office Outlook</Application>
  <DocSecurity>0</DocSecurity>
  <Lines>0</Lines>
  <Paragraphs>0</Paragraphs>
  <ScaleCrop>false</ScaleCrop>
  <Company>ZSOMS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15,10</dc:title>
  <dc:subject/>
  <dc:creator>komputer  domowy</dc:creator>
  <cp:keywords/>
  <dc:description/>
  <cp:lastModifiedBy>Pankiewicz</cp:lastModifiedBy>
  <cp:revision>105</cp:revision>
  <cp:lastPrinted>2019-01-15T10:44:00Z</cp:lastPrinted>
  <dcterms:created xsi:type="dcterms:W3CDTF">2018-10-09T12:41:00Z</dcterms:created>
  <dcterms:modified xsi:type="dcterms:W3CDTF">2019-01-18T07:19:00Z</dcterms:modified>
</cp:coreProperties>
</file>