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64" w:rsidRDefault="00687164" w:rsidP="00BD7658">
      <w:pPr>
        <w:rPr>
          <w:b/>
          <w:sz w:val="32"/>
          <w:szCs w:val="32"/>
        </w:rPr>
      </w:pPr>
      <w:r w:rsidRPr="00164651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  </w:t>
      </w:r>
      <w:r w:rsidRPr="00164651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Pr="00164651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</w:t>
      </w:r>
      <w:r w:rsidRPr="00164651">
        <w:rPr>
          <w:b/>
          <w:sz w:val="32"/>
          <w:szCs w:val="32"/>
        </w:rPr>
        <w:t xml:space="preserve"> </w:t>
      </w:r>
    </w:p>
    <w:p w:rsidR="00687164" w:rsidRPr="00164651" w:rsidRDefault="00687164" w:rsidP="00BD76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164651">
        <w:rPr>
          <w:b/>
          <w:sz w:val="32"/>
          <w:szCs w:val="32"/>
        </w:rPr>
        <w:t xml:space="preserve">    Jadłospis</w:t>
      </w:r>
      <w:r>
        <w:rPr>
          <w:b/>
          <w:sz w:val="32"/>
          <w:szCs w:val="32"/>
        </w:rPr>
        <w:t xml:space="preserve"> </w:t>
      </w:r>
    </w:p>
    <w:p w:rsidR="00687164" w:rsidRDefault="00687164" w:rsidP="00BD7658">
      <w:pPr>
        <w:rPr>
          <w:b/>
        </w:rPr>
      </w:pPr>
      <w:r>
        <w:rPr>
          <w:b/>
        </w:rPr>
        <w:t>Poniedziałek  20,05,2019</w:t>
      </w:r>
    </w:p>
    <w:p w:rsidR="00687164" w:rsidRDefault="00687164" w:rsidP="00BD7658">
      <w:r>
        <w:rPr>
          <w:b/>
        </w:rPr>
        <w:t xml:space="preserve"> </w:t>
      </w:r>
      <w:r w:rsidRPr="00765443">
        <w:rPr>
          <w:b/>
        </w:rPr>
        <w:t>Śniadanie</w:t>
      </w:r>
      <w:r>
        <w:rPr>
          <w:b/>
        </w:rPr>
        <w:t xml:space="preserve"> :</w:t>
      </w:r>
      <w:r>
        <w:t>Płatki kukurydziane z mlekiem(mleko),herbata z cytryną,bułki mieszane (mąka pszenna,żytnia,sojowa),szynka,serek bieluch  (serek),szynka,masło(masło),dżem,ogórek zielony,drożdżówka (mąka pszenna,sojowa),kaszka smakija (kaszka)</w:t>
      </w:r>
    </w:p>
    <w:p w:rsidR="00687164" w:rsidRDefault="00687164" w:rsidP="00BD7658">
      <w:r w:rsidRPr="00DF4E0F">
        <w:rPr>
          <w:b/>
        </w:rPr>
        <w:t>Kolacja</w:t>
      </w:r>
      <w:r>
        <w:t>:Chleb mieszany(mąka pszenna,żytnia,sojowa),herbata z cytryną,szynka ,ser twardy(ser),masło(masło)),sałata zielona, łazanki z kapustą i kiełbasą( makaron,</w:t>
      </w:r>
      <w:bookmarkStart w:id="0" w:name="_GoBack"/>
      <w:bookmarkEnd w:id="0"/>
      <w:r>
        <w:t>kiełbasa śląska)</w:t>
      </w:r>
    </w:p>
    <w:p w:rsidR="00687164" w:rsidRDefault="00687164">
      <w:pPr>
        <w:rPr>
          <w:b/>
        </w:rPr>
      </w:pPr>
    </w:p>
    <w:p w:rsidR="00687164" w:rsidRDefault="00687164">
      <w:pPr>
        <w:rPr>
          <w:b/>
        </w:rPr>
      </w:pPr>
      <w:r w:rsidRPr="0083291D">
        <w:rPr>
          <w:b/>
        </w:rPr>
        <w:t xml:space="preserve">Wtorek </w:t>
      </w:r>
      <w:r>
        <w:rPr>
          <w:b/>
        </w:rPr>
        <w:t xml:space="preserve"> 21,05,2019</w:t>
      </w:r>
    </w:p>
    <w:p w:rsidR="00687164" w:rsidRDefault="00687164">
      <w:pPr>
        <w:rPr>
          <w:b/>
        </w:rPr>
      </w:pPr>
      <w:r>
        <w:rPr>
          <w:b/>
        </w:rPr>
        <w:t xml:space="preserve"> Śniadanie:</w:t>
      </w:r>
      <w:r w:rsidRPr="0083291D">
        <w:t>Mussli z mlekiem(</w:t>
      </w:r>
      <w:r>
        <w:t>mleko ,płatki owsiane</w:t>
      </w:r>
      <w:r w:rsidRPr="0083291D">
        <w:t>)</w:t>
      </w:r>
      <w:r>
        <w:t>,szynka,bułki mieszane(mąka pszenna,żytnia,sojowa)),masło(masło),twaróg z rzodkiewką(twaróg,śmietana),herbata z cytryną,pomidor,masło orzechowe(orzechy),bułka maślana(mąka pszennna)</w:t>
      </w:r>
    </w:p>
    <w:p w:rsidR="00687164" w:rsidRDefault="00687164">
      <w:r w:rsidRPr="00FF6F17">
        <w:rPr>
          <w:b/>
        </w:rPr>
        <w:t>Kolacja:</w:t>
      </w:r>
      <w:r>
        <w:t>Chleb mieszany(mąka pszenna,żytnia,sojowa),masło(masło),ser (ser),szynka,herbata z cytryną,rzodkiewka keczup,dżem,krokiet z kapustą i grzybami (mąka pszenna,jaja,mleko),barszczyk czerwony</w:t>
      </w:r>
    </w:p>
    <w:p w:rsidR="00687164" w:rsidRDefault="00687164">
      <w:pPr>
        <w:rPr>
          <w:b/>
        </w:rPr>
      </w:pPr>
      <w:r w:rsidRPr="00FF6F17">
        <w:rPr>
          <w:b/>
        </w:rPr>
        <w:t>Środa</w:t>
      </w:r>
      <w:r>
        <w:rPr>
          <w:b/>
        </w:rPr>
        <w:t xml:space="preserve"> 22,05,2019</w:t>
      </w:r>
    </w:p>
    <w:p w:rsidR="00687164" w:rsidRDefault="00687164">
      <w:pPr>
        <w:rPr>
          <w:b/>
        </w:rPr>
      </w:pPr>
      <w:r>
        <w:rPr>
          <w:b/>
        </w:rPr>
        <w:t xml:space="preserve"> Śniadanie:</w:t>
      </w:r>
      <w:r>
        <w:t>kakao z mlekiem(mleko),szynka,bułki mieszane(mąka pszenna,żytnia,sojowa),masło(masło),herbata z cytryną,pomidor,pączek z blachy(mąka pszenna,jaja),papryka,serek kiri(serek)</w:t>
      </w:r>
    </w:p>
    <w:p w:rsidR="00687164" w:rsidRDefault="00687164">
      <w:r w:rsidRPr="0006033F">
        <w:rPr>
          <w:b/>
        </w:rPr>
        <w:t>Kolacja:</w:t>
      </w:r>
      <w:r>
        <w:t xml:space="preserve"> chleb mieszany(mąka pszenna,żytnia,sojowa)),masło(masło),herbata z cytryną,ser twardy(ser),szynka,ogórek ,sałatka jajeczna (jaja ,gorczyca,jogurt),parówka cienka 2 szt.(parówka)</w:t>
      </w:r>
    </w:p>
    <w:p w:rsidR="00687164" w:rsidRDefault="00687164">
      <w:pPr>
        <w:rPr>
          <w:b/>
        </w:rPr>
      </w:pPr>
      <w:r w:rsidRPr="00956E16">
        <w:rPr>
          <w:b/>
        </w:rPr>
        <w:t>Czwartek</w:t>
      </w:r>
      <w:r>
        <w:rPr>
          <w:b/>
        </w:rPr>
        <w:t xml:space="preserve"> 23,05,2019</w:t>
      </w:r>
    </w:p>
    <w:p w:rsidR="00687164" w:rsidRDefault="00687164">
      <w:pPr>
        <w:rPr>
          <w:b/>
        </w:rPr>
      </w:pPr>
      <w:r>
        <w:rPr>
          <w:b/>
        </w:rPr>
        <w:t xml:space="preserve"> Śniadanie:</w:t>
      </w:r>
      <w:r>
        <w:t>Owsianka z owocami  suszonymi(płatki owsiane,mleko),masło czosnkowe(masło),bułki mieszane(mąka pszenna,żytnia,sojowa),herbata z cytryną,rzodkiewka,szneka(mąka pszenna,proszek jajeczny) szynka,serek twarogowy(serek),miód</w:t>
      </w:r>
    </w:p>
    <w:p w:rsidR="00687164" w:rsidRDefault="00687164">
      <w:r w:rsidRPr="003B282E">
        <w:rPr>
          <w:b/>
        </w:rPr>
        <w:t>Kolacja:</w:t>
      </w:r>
      <w:r w:rsidRPr="003B282E">
        <w:t>Chleb mieszany</w:t>
      </w:r>
      <w:r>
        <w:t>(mąka pszenna,żytnia,sojowa),masło(masło),herbata z cytryną,ser(ser) szynka,pomidor,leczo z warzywami,keczup</w:t>
      </w:r>
    </w:p>
    <w:p w:rsidR="00687164" w:rsidRDefault="00687164">
      <w:pPr>
        <w:rPr>
          <w:b/>
        </w:rPr>
      </w:pPr>
      <w:r w:rsidRPr="00425471">
        <w:rPr>
          <w:b/>
        </w:rPr>
        <w:t>Piątek</w:t>
      </w:r>
      <w:r>
        <w:rPr>
          <w:b/>
        </w:rPr>
        <w:t xml:space="preserve">  24,05,2019</w:t>
      </w:r>
    </w:p>
    <w:p w:rsidR="00687164" w:rsidRPr="00BB26E2" w:rsidRDefault="00687164">
      <w:pPr>
        <w:rPr>
          <w:b/>
        </w:rPr>
      </w:pPr>
      <w:r>
        <w:rPr>
          <w:b/>
        </w:rPr>
        <w:t xml:space="preserve"> Śniadanie:</w:t>
      </w:r>
      <w:r>
        <w:t>zupa mleczna z zacierką(mleko,zacierka),pasta z łososia (łosoś,gorczyca),szynka,herbata z cytryną,ogórek zielony,rogal(mąka pszenna),szczypiorek,bułki mieszane(mąka pszenna,żytnia,sojowa),ser twardy(ser)</w:t>
      </w:r>
    </w:p>
    <w:p w:rsidR="00687164" w:rsidRDefault="00687164">
      <w:r>
        <w:rPr>
          <w:b/>
        </w:rPr>
        <w:t>Kolacja</w:t>
      </w:r>
      <w:r w:rsidRPr="005C6D52">
        <w:t>:Chleb mieszany(</w:t>
      </w:r>
      <w:r>
        <w:t>mąka pszenna,żytnia ,sojowa</w:t>
      </w:r>
      <w:r w:rsidRPr="005C6D52">
        <w:t>),</w:t>
      </w:r>
      <w:r>
        <w:t xml:space="preserve"> herbata z cytryną,</w:t>
      </w:r>
      <w:r w:rsidRPr="005C6D52">
        <w:t>masło(laktoza),ser</w:t>
      </w:r>
      <w:r w:rsidRPr="005C6D52">
        <w:rPr>
          <w:b/>
        </w:rPr>
        <w:t xml:space="preserve"> </w:t>
      </w:r>
      <w:r w:rsidRPr="005C6D52">
        <w:t>salami(</w:t>
      </w:r>
      <w:r>
        <w:t>ser),szynka,pomidor,dżem, placki ziemniaczane(jaja,mąka pszenna)</w:t>
      </w:r>
    </w:p>
    <w:p w:rsidR="00687164" w:rsidRDefault="00687164">
      <w:r>
        <w:t>Alergeny podano w nawiasach</w:t>
      </w:r>
    </w:p>
    <w:p w:rsidR="00687164" w:rsidRDefault="00687164"/>
    <w:p w:rsidR="00687164" w:rsidRPr="002D5C0A" w:rsidRDefault="00687164">
      <w:r>
        <w:t>Szef kuchni………………………..specjalista ds. internatu………………………….</w:t>
      </w:r>
    </w:p>
    <w:sectPr w:rsidR="00687164" w:rsidRPr="002D5C0A" w:rsidSect="00164651">
      <w:pgSz w:w="11906" w:h="16838"/>
      <w:pgMar w:top="54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443"/>
    <w:rsid w:val="0001028B"/>
    <w:rsid w:val="00011783"/>
    <w:rsid w:val="0001750C"/>
    <w:rsid w:val="0006033F"/>
    <w:rsid w:val="00075F0B"/>
    <w:rsid w:val="000F7213"/>
    <w:rsid w:val="00130387"/>
    <w:rsid w:val="00132FBB"/>
    <w:rsid w:val="00140258"/>
    <w:rsid w:val="00155FD2"/>
    <w:rsid w:val="00164651"/>
    <w:rsid w:val="001762BF"/>
    <w:rsid w:val="001938C2"/>
    <w:rsid w:val="001C478A"/>
    <w:rsid w:val="001E034C"/>
    <w:rsid w:val="001E2C84"/>
    <w:rsid w:val="001F0F77"/>
    <w:rsid w:val="00254353"/>
    <w:rsid w:val="00272352"/>
    <w:rsid w:val="00277A22"/>
    <w:rsid w:val="00286929"/>
    <w:rsid w:val="00292AAF"/>
    <w:rsid w:val="002D5C0A"/>
    <w:rsid w:val="002F19EB"/>
    <w:rsid w:val="003261D4"/>
    <w:rsid w:val="003317A0"/>
    <w:rsid w:val="00385285"/>
    <w:rsid w:val="003945AC"/>
    <w:rsid w:val="00395C7F"/>
    <w:rsid w:val="003B282E"/>
    <w:rsid w:val="003D7CFD"/>
    <w:rsid w:val="003E1342"/>
    <w:rsid w:val="00425471"/>
    <w:rsid w:val="00432B77"/>
    <w:rsid w:val="0048779E"/>
    <w:rsid w:val="0049758F"/>
    <w:rsid w:val="004E07FA"/>
    <w:rsid w:val="00500C7D"/>
    <w:rsid w:val="00523B65"/>
    <w:rsid w:val="00546A55"/>
    <w:rsid w:val="005551C0"/>
    <w:rsid w:val="005763C7"/>
    <w:rsid w:val="005C6D52"/>
    <w:rsid w:val="006029BF"/>
    <w:rsid w:val="006149F6"/>
    <w:rsid w:val="00621018"/>
    <w:rsid w:val="00635F35"/>
    <w:rsid w:val="00680031"/>
    <w:rsid w:val="00685C0D"/>
    <w:rsid w:val="00687164"/>
    <w:rsid w:val="00714D89"/>
    <w:rsid w:val="00747DBF"/>
    <w:rsid w:val="00761D2D"/>
    <w:rsid w:val="00765443"/>
    <w:rsid w:val="007B2C05"/>
    <w:rsid w:val="007F3031"/>
    <w:rsid w:val="0083291D"/>
    <w:rsid w:val="00835D61"/>
    <w:rsid w:val="00871891"/>
    <w:rsid w:val="008C6DB8"/>
    <w:rsid w:val="008D2A49"/>
    <w:rsid w:val="009114DC"/>
    <w:rsid w:val="00955EA1"/>
    <w:rsid w:val="00956E16"/>
    <w:rsid w:val="00966C48"/>
    <w:rsid w:val="00967C09"/>
    <w:rsid w:val="0099051F"/>
    <w:rsid w:val="009B04BE"/>
    <w:rsid w:val="009D1AA7"/>
    <w:rsid w:val="009E109E"/>
    <w:rsid w:val="00AE6652"/>
    <w:rsid w:val="00B15FD9"/>
    <w:rsid w:val="00B26A4A"/>
    <w:rsid w:val="00B26A7F"/>
    <w:rsid w:val="00B30A7F"/>
    <w:rsid w:val="00B445D9"/>
    <w:rsid w:val="00B63746"/>
    <w:rsid w:val="00B704EF"/>
    <w:rsid w:val="00B81915"/>
    <w:rsid w:val="00B849B0"/>
    <w:rsid w:val="00BB26E2"/>
    <w:rsid w:val="00BB477C"/>
    <w:rsid w:val="00BB5F0D"/>
    <w:rsid w:val="00BD7658"/>
    <w:rsid w:val="00BE06BF"/>
    <w:rsid w:val="00C0531E"/>
    <w:rsid w:val="00C15923"/>
    <w:rsid w:val="00C20BA9"/>
    <w:rsid w:val="00C310EA"/>
    <w:rsid w:val="00C53FF4"/>
    <w:rsid w:val="00C77399"/>
    <w:rsid w:val="00C81AB4"/>
    <w:rsid w:val="00C93BBC"/>
    <w:rsid w:val="00CB44F7"/>
    <w:rsid w:val="00CE4A9B"/>
    <w:rsid w:val="00D079BC"/>
    <w:rsid w:val="00D21994"/>
    <w:rsid w:val="00D33BDE"/>
    <w:rsid w:val="00D71ACC"/>
    <w:rsid w:val="00DB185E"/>
    <w:rsid w:val="00DF270D"/>
    <w:rsid w:val="00DF4E0F"/>
    <w:rsid w:val="00E43087"/>
    <w:rsid w:val="00E436D0"/>
    <w:rsid w:val="00E803DC"/>
    <w:rsid w:val="00E9445D"/>
    <w:rsid w:val="00EC2B2A"/>
    <w:rsid w:val="00EC6D1C"/>
    <w:rsid w:val="00EE2043"/>
    <w:rsid w:val="00EE5945"/>
    <w:rsid w:val="00F320D6"/>
    <w:rsid w:val="00F825F8"/>
    <w:rsid w:val="00FC5CB9"/>
    <w:rsid w:val="00FD03B8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320</Words>
  <Characters>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  06,05,2019 Śniadanie :Płatki kukurydziane z mlekiem(laktoza),herbata z cytryną,bułki mieszane (mąka pszenna,żytnia,sojowa),szynka,ser twardy  (mleko),szynka,masło(mleko),dżem,ogórek zielony,drożdżówka (mąka pszenna,sojowa)</dc:title>
  <dc:subject/>
  <dc:creator>komputer  domowy</dc:creator>
  <cp:keywords/>
  <dc:description/>
  <cp:lastModifiedBy>Pankiewicz</cp:lastModifiedBy>
  <cp:revision>12</cp:revision>
  <cp:lastPrinted>2019-05-17T06:33:00Z</cp:lastPrinted>
  <dcterms:created xsi:type="dcterms:W3CDTF">2019-05-02T05:22:00Z</dcterms:created>
  <dcterms:modified xsi:type="dcterms:W3CDTF">2019-05-17T06:34:00Z</dcterms:modified>
</cp:coreProperties>
</file>