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8A" w:rsidRPr="007E0759" w:rsidRDefault="005F3B8A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</w:t>
      </w:r>
      <w:r w:rsidRPr="007E0759">
        <w:rPr>
          <w:b/>
          <w:sz w:val="40"/>
          <w:szCs w:val="40"/>
        </w:rPr>
        <w:t>Jadłospis  internat</w:t>
      </w:r>
    </w:p>
    <w:p w:rsidR="005F3B8A" w:rsidRDefault="005F3B8A" w:rsidP="00BD7658">
      <w:pPr>
        <w:rPr>
          <w:b/>
        </w:rPr>
      </w:pPr>
    </w:p>
    <w:p w:rsidR="005F3B8A" w:rsidRDefault="005F3B8A" w:rsidP="00BD7658">
      <w:r>
        <w:rPr>
          <w:b/>
        </w:rPr>
        <w:t xml:space="preserve">Poniedziałek  10,06,2019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cytryną,bułki mieszane (mąka pszenna,żytnia,sojowa),szynka,serek (ser),szynka (szynka),masło(masło),ogórek zielony,drożdżówka (mąka pszenna,sojowa)</w:t>
      </w:r>
    </w:p>
    <w:p w:rsidR="005F3B8A" w:rsidRDefault="005F3B8A" w:rsidP="00BD7658">
      <w:r w:rsidRPr="00DF4E0F">
        <w:rPr>
          <w:b/>
        </w:rPr>
        <w:t>Kolacja</w:t>
      </w:r>
      <w:r>
        <w:t>:Chleb mieszany(mąka pszenna,żytnia,sojowa),herbata z cytryną,szynka(szynka) ,ser twardy(mleko),masło(mleko),sałata zielona,makaron ze szpinakiem (makaron,szynka),miód</w:t>
      </w:r>
    </w:p>
    <w:p w:rsidR="005F3B8A" w:rsidRPr="00BB26E2" w:rsidRDefault="005F3B8A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>11,06 Śniadanie:</w:t>
      </w:r>
      <w:r w:rsidRPr="0083291D">
        <w:t>Mussli z mlekiem(</w:t>
      </w:r>
      <w:r>
        <w:t>mleko,płatki owsiane</w:t>
      </w:r>
      <w:r w:rsidRPr="0083291D">
        <w:t>)</w:t>
      </w:r>
      <w:r>
        <w:t>,szynka (szynka),bułki mieszane(mąka pszenna,żytnia,sojowa),masło(mleko),twaróg z pomidorem(twaróg),herbata z cytryną,pomidor,masło orzechowe(orzechy), rogal(mąka pszenna,białko jaja)</w:t>
      </w:r>
    </w:p>
    <w:p w:rsidR="005F3B8A" w:rsidRDefault="005F3B8A">
      <w:r w:rsidRPr="00FF6F17">
        <w:rPr>
          <w:b/>
        </w:rPr>
        <w:t>Kolacja:</w:t>
      </w:r>
      <w:r>
        <w:t>Chleb mieszany(mąka pszenna,żytnia,sojowa)),masło(masło),risotto z warzywami (seler), szynka (szynka),herbata z cytryną,rzodkiewka,ser twardy(ser),keczup,dżem</w:t>
      </w:r>
    </w:p>
    <w:p w:rsidR="005F3B8A" w:rsidRPr="00BB26E2" w:rsidRDefault="005F3B8A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12,06 Śniadanie:</w:t>
      </w:r>
      <w:r>
        <w:t xml:space="preserve">kakao </w:t>
      </w:r>
      <w:r w:rsidRPr="00761D2D">
        <w:t>z mlekiem</w:t>
      </w:r>
      <w:r>
        <w:t>(mleko),szynka (szynka),bułki mieszane(mąka pszenna,żytnia,sojowa),masło(masło),herbata z cytryną,pomidor,pączek z serem(mąka pszenna,jaja,ser),papryka,serek (serek)</w:t>
      </w:r>
    </w:p>
    <w:p w:rsidR="005F3B8A" w:rsidRDefault="005F3B8A">
      <w:r w:rsidRPr="0006033F">
        <w:rPr>
          <w:b/>
        </w:rPr>
        <w:t>Kolacja:</w:t>
      </w:r>
      <w:r>
        <w:t xml:space="preserve"> chleb mieszany(mąka pszenna,żytnia,sojowa),masło(mleko),herbata z cytryną,ser twardy(ser),szynka (szynka),ogórek , sałatka z piersi (jaja,gorczyca,jogurt),keczup</w:t>
      </w:r>
    </w:p>
    <w:p w:rsidR="005F3B8A" w:rsidRPr="00BB26E2" w:rsidRDefault="005F3B8A">
      <w:pPr>
        <w:rPr>
          <w:b/>
        </w:rPr>
      </w:pPr>
      <w:r w:rsidRPr="00956E16">
        <w:rPr>
          <w:b/>
        </w:rPr>
        <w:t>Czwartek</w:t>
      </w:r>
      <w:r>
        <w:rPr>
          <w:b/>
        </w:rPr>
        <w:t xml:space="preserve"> 13,06 Śniadanie:</w:t>
      </w:r>
      <w:r>
        <w:t>Owsianka z owocami  suszonymi(mleko,płatki owsiane),masło koperkowe(masło),bułki mieszane(mąka,pszenna,żytnia,sojowa),herbata z cytryną,rzodkiewka,szneka(mąka pszenna), szynka (szynka),twarożek ze szczypiorkiem(twaróg,śmietana)</w:t>
      </w:r>
    </w:p>
    <w:p w:rsidR="005F3B8A" w:rsidRDefault="005F3B8A">
      <w:r w:rsidRPr="003B282E">
        <w:rPr>
          <w:b/>
        </w:rPr>
        <w:t>Kolacja:</w:t>
      </w:r>
      <w:r w:rsidRPr="003B282E">
        <w:t>Chleb mieszany</w:t>
      </w:r>
      <w:r>
        <w:t>(mąka pszenna,żytnia,sojowa),masło(mleko),herbata z cytryną,ser twardy(mleko), szynka(szynka),pomidor,makaron z serem i truskawkami (makaron ,twaróg)</w:t>
      </w:r>
    </w:p>
    <w:p w:rsidR="005F3B8A" w:rsidRPr="00BB26E2" w:rsidRDefault="005F3B8A">
      <w:pPr>
        <w:rPr>
          <w:b/>
        </w:rPr>
      </w:pPr>
      <w:r w:rsidRPr="00425471">
        <w:rPr>
          <w:b/>
        </w:rPr>
        <w:t>Piątek</w:t>
      </w:r>
      <w:r>
        <w:rPr>
          <w:b/>
        </w:rPr>
        <w:t xml:space="preserve">  14,06 Śniadanie:</w:t>
      </w:r>
      <w:r>
        <w:t>zupa mleczna z zacierką(mleko,zacierka),jajko gotowane  (jaja),masło(masło),szynka( szynka),herbata z cytryną,ogórek zielony,rogal z cynamonem(mąka pszenna),bułki mieszane(mąka pszenna,żytnia,sojowa)</w:t>
      </w:r>
    </w:p>
    <w:p w:rsidR="005F3B8A" w:rsidRDefault="005F3B8A">
      <w:r>
        <w:rPr>
          <w:b/>
        </w:rPr>
        <w:t>Kolacja</w:t>
      </w:r>
      <w:r w:rsidRPr="005C6D52">
        <w:t>:Chleb mieszany(</w:t>
      </w:r>
      <w:r>
        <w:t>mąka pszenna,żytnia,sojowa</w:t>
      </w:r>
      <w:r w:rsidRPr="005C6D52">
        <w:t>),</w:t>
      </w:r>
      <w:r>
        <w:t xml:space="preserve"> herbata z cytryną,</w:t>
      </w:r>
      <w:r w:rsidRPr="005C6D52">
        <w:t>masło(</w:t>
      </w:r>
      <w:r>
        <w:t>masło</w:t>
      </w:r>
      <w:r w:rsidRPr="005C6D52">
        <w:t>),ser</w:t>
      </w:r>
      <w:r w:rsidRPr="005C6D52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Pr="00B149AC">
        <w:t>twardy</w:t>
      </w:r>
      <w:r w:rsidRPr="005C6D52">
        <w:t>(</w:t>
      </w:r>
      <w:r>
        <w:t>ser),szynka (szynka),pomidor,dżem, naleśniki  z warzywami</w:t>
      </w:r>
    </w:p>
    <w:p w:rsidR="005F3B8A" w:rsidRDefault="005F3B8A"/>
    <w:p w:rsidR="005F3B8A" w:rsidRDefault="005F3B8A">
      <w:r>
        <w:t>Alergeny zaznaczono w nawiasach.</w:t>
      </w:r>
    </w:p>
    <w:p w:rsidR="005F3B8A" w:rsidRDefault="005F3B8A">
      <w:r>
        <w:t>Zastrzegamy sobie zmiany w jadłospisie.</w:t>
      </w:r>
    </w:p>
    <w:p w:rsidR="005F3B8A" w:rsidRDefault="005F3B8A"/>
    <w:p w:rsidR="005F3B8A" w:rsidRPr="00697FFC" w:rsidRDefault="005F3B8A">
      <w:pPr>
        <w:rPr>
          <w:b/>
        </w:rPr>
      </w:pPr>
      <w:r>
        <w:t>Jadłospis sporządził:specjalista ds. internatu……………………………….szef kuchni…………………………………….</w:t>
      </w:r>
    </w:p>
    <w:sectPr w:rsidR="005F3B8A" w:rsidRPr="00697FF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11783"/>
    <w:rsid w:val="0001750C"/>
    <w:rsid w:val="0006033F"/>
    <w:rsid w:val="00066714"/>
    <w:rsid w:val="00075F0B"/>
    <w:rsid w:val="00082212"/>
    <w:rsid w:val="00094C3E"/>
    <w:rsid w:val="000F6609"/>
    <w:rsid w:val="000F7213"/>
    <w:rsid w:val="001118B5"/>
    <w:rsid w:val="00111958"/>
    <w:rsid w:val="00130387"/>
    <w:rsid w:val="00132FBB"/>
    <w:rsid w:val="00175BB8"/>
    <w:rsid w:val="001762BF"/>
    <w:rsid w:val="00192239"/>
    <w:rsid w:val="001938C2"/>
    <w:rsid w:val="001E2C84"/>
    <w:rsid w:val="001F0F77"/>
    <w:rsid w:val="00232979"/>
    <w:rsid w:val="00254353"/>
    <w:rsid w:val="002607C4"/>
    <w:rsid w:val="00272352"/>
    <w:rsid w:val="00286929"/>
    <w:rsid w:val="00292AAF"/>
    <w:rsid w:val="002A03E3"/>
    <w:rsid w:val="002D5C0A"/>
    <w:rsid w:val="002F19EB"/>
    <w:rsid w:val="003520D2"/>
    <w:rsid w:val="00385285"/>
    <w:rsid w:val="003945AC"/>
    <w:rsid w:val="00395C7F"/>
    <w:rsid w:val="003A34BA"/>
    <w:rsid w:val="003B282E"/>
    <w:rsid w:val="003B421B"/>
    <w:rsid w:val="003B715A"/>
    <w:rsid w:val="003E1342"/>
    <w:rsid w:val="00425471"/>
    <w:rsid w:val="00432B77"/>
    <w:rsid w:val="00447202"/>
    <w:rsid w:val="00482652"/>
    <w:rsid w:val="0048779E"/>
    <w:rsid w:val="004927A6"/>
    <w:rsid w:val="0049758F"/>
    <w:rsid w:val="004E07FA"/>
    <w:rsid w:val="00500C7D"/>
    <w:rsid w:val="00546A55"/>
    <w:rsid w:val="005551C0"/>
    <w:rsid w:val="0055553E"/>
    <w:rsid w:val="005763C7"/>
    <w:rsid w:val="005779A0"/>
    <w:rsid w:val="005C6D52"/>
    <w:rsid w:val="005E7408"/>
    <w:rsid w:val="005F3B8A"/>
    <w:rsid w:val="006029BF"/>
    <w:rsid w:val="006149F6"/>
    <w:rsid w:val="00621018"/>
    <w:rsid w:val="006376AD"/>
    <w:rsid w:val="00680031"/>
    <w:rsid w:val="00685C0D"/>
    <w:rsid w:val="00697FFC"/>
    <w:rsid w:val="00714D89"/>
    <w:rsid w:val="0073468B"/>
    <w:rsid w:val="007403B9"/>
    <w:rsid w:val="00747DBF"/>
    <w:rsid w:val="00761D2D"/>
    <w:rsid w:val="00765443"/>
    <w:rsid w:val="007801D1"/>
    <w:rsid w:val="007C2562"/>
    <w:rsid w:val="007E0759"/>
    <w:rsid w:val="007F3031"/>
    <w:rsid w:val="00825E64"/>
    <w:rsid w:val="0083291D"/>
    <w:rsid w:val="00835D61"/>
    <w:rsid w:val="00871891"/>
    <w:rsid w:val="008C4AD5"/>
    <w:rsid w:val="008C6DB8"/>
    <w:rsid w:val="008D2A49"/>
    <w:rsid w:val="008D5892"/>
    <w:rsid w:val="00955EA1"/>
    <w:rsid w:val="00956E16"/>
    <w:rsid w:val="009D1AA7"/>
    <w:rsid w:val="009E109E"/>
    <w:rsid w:val="00A04E6C"/>
    <w:rsid w:val="00A334E2"/>
    <w:rsid w:val="00A72ABD"/>
    <w:rsid w:val="00A84623"/>
    <w:rsid w:val="00AB0A66"/>
    <w:rsid w:val="00AE6652"/>
    <w:rsid w:val="00B140F7"/>
    <w:rsid w:val="00B149AC"/>
    <w:rsid w:val="00B23520"/>
    <w:rsid w:val="00B26A7F"/>
    <w:rsid w:val="00B30A7F"/>
    <w:rsid w:val="00B445D9"/>
    <w:rsid w:val="00B63746"/>
    <w:rsid w:val="00B704EF"/>
    <w:rsid w:val="00B72898"/>
    <w:rsid w:val="00B81915"/>
    <w:rsid w:val="00B849B0"/>
    <w:rsid w:val="00B96189"/>
    <w:rsid w:val="00BB26E2"/>
    <w:rsid w:val="00BB5F0D"/>
    <w:rsid w:val="00BD7658"/>
    <w:rsid w:val="00BE2B6F"/>
    <w:rsid w:val="00C0531E"/>
    <w:rsid w:val="00C15923"/>
    <w:rsid w:val="00C20BA9"/>
    <w:rsid w:val="00C30194"/>
    <w:rsid w:val="00C310EA"/>
    <w:rsid w:val="00C77399"/>
    <w:rsid w:val="00C81AB4"/>
    <w:rsid w:val="00C85310"/>
    <w:rsid w:val="00C93BBC"/>
    <w:rsid w:val="00D21994"/>
    <w:rsid w:val="00D33BDE"/>
    <w:rsid w:val="00D64742"/>
    <w:rsid w:val="00D7079F"/>
    <w:rsid w:val="00D71ACC"/>
    <w:rsid w:val="00DB07D1"/>
    <w:rsid w:val="00DB185E"/>
    <w:rsid w:val="00DF270D"/>
    <w:rsid w:val="00DF4E0F"/>
    <w:rsid w:val="00E42D01"/>
    <w:rsid w:val="00E43087"/>
    <w:rsid w:val="00E73EF3"/>
    <w:rsid w:val="00E74CFD"/>
    <w:rsid w:val="00E803DC"/>
    <w:rsid w:val="00EC2B2A"/>
    <w:rsid w:val="00EC6D1C"/>
    <w:rsid w:val="00EE2043"/>
    <w:rsid w:val="00EE476E"/>
    <w:rsid w:val="00F320D6"/>
    <w:rsid w:val="00F353CB"/>
    <w:rsid w:val="00F43AFA"/>
    <w:rsid w:val="00F6633B"/>
    <w:rsid w:val="00F77AC6"/>
    <w:rsid w:val="00F825F8"/>
    <w:rsid w:val="00FC5CB9"/>
    <w:rsid w:val="00FD03B8"/>
    <w:rsid w:val="00FD7ABC"/>
    <w:rsid w:val="00FF23E8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319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20</cp:revision>
  <cp:lastPrinted>2019-05-10T11:29:00Z</cp:lastPrinted>
  <dcterms:created xsi:type="dcterms:W3CDTF">2019-05-08T11:04:00Z</dcterms:created>
  <dcterms:modified xsi:type="dcterms:W3CDTF">2019-06-06T12:49:00Z</dcterms:modified>
</cp:coreProperties>
</file>