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0" w:rsidRDefault="001661D0" w:rsidP="00BD7658">
      <w:r>
        <w:rPr>
          <w:b/>
        </w:rPr>
        <w:t xml:space="preserve">Poniedziałek  18,03,2019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cytryną,bułki mieszane (mąkapszenna,razowa),szynka,ser ziarnisty(twaróg),masło(mleko),dżem,ogórek zielony, Berliozo (mleko),kołaczyk z jabłkiem (mąka pszenna)</w:t>
      </w:r>
    </w:p>
    <w:p w:rsidR="001661D0" w:rsidRDefault="001661D0" w:rsidP="00BD7658">
      <w:r w:rsidRPr="003E1342">
        <w:rPr>
          <w:b/>
        </w:rPr>
        <w:t>Obiad</w:t>
      </w:r>
      <w:r>
        <w:t>:pieczarkowa z makaronem(mleko,śmietana,seler.makaron),chili con carne z ryżem , fasolą   i mięsem wołowym(mąka razowa),sok pomarańczowy,owoc</w:t>
      </w:r>
    </w:p>
    <w:p w:rsidR="001661D0" w:rsidRDefault="001661D0" w:rsidP="00BD7658">
      <w:r w:rsidRPr="00DF4E0F">
        <w:rPr>
          <w:b/>
        </w:rPr>
        <w:t>Kolacja</w:t>
      </w:r>
      <w:r>
        <w:t>:Chleb mieszany(mąka pszenna,razowa),herbata z cytryną,szynka ,ser twardy(mleko),masło(mleko),pomidor,kluski na parze z koktajlem truskawkowym( kluski, jogurt,śmietana)</w:t>
      </w:r>
    </w:p>
    <w:p w:rsidR="001661D0" w:rsidRPr="00BB26E2" w:rsidRDefault="001661D0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 xml:space="preserve"> 19,03 Śniadanie:</w:t>
      </w:r>
      <w:r w:rsidRPr="0083291D">
        <w:t>Mussli z mlekiem</w:t>
      </w:r>
      <w:r>
        <w:t xml:space="preserve"> i ziarnami</w:t>
      </w:r>
      <w:r w:rsidRPr="0083291D">
        <w:t>(</w:t>
      </w:r>
      <w:r>
        <w:t>płatki owsiane</w:t>
      </w:r>
      <w:r w:rsidRPr="0083291D">
        <w:t>)</w:t>
      </w:r>
      <w:r>
        <w:t>,szynka,bułki mieszane(mąka pszenna,żyto),masło(mleko), twaróg z rzodkiewką(mleko),herbata z cytryną,pomidor,nutella(orzechy),rogal (mąka pszenna)</w:t>
      </w:r>
    </w:p>
    <w:p w:rsidR="001661D0" w:rsidRDefault="001661D0">
      <w:r>
        <w:rPr>
          <w:b/>
        </w:rPr>
        <w:t>Obiad</w:t>
      </w:r>
      <w:r>
        <w:t xml:space="preserve"> :kalafiorowa zabielana(mleko,śmietana,seler),piersi w cieście curry (mąka pszenna,białko jaja,mleko)kasza Kus-kus (kasza)/ziemniaki puree (mleko),kompot owocowy,jogurt (mleko),rukola,mix sałat</w:t>
      </w:r>
    </w:p>
    <w:p w:rsidR="001661D0" w:rsidRDefault="001661D0">
      <w:r w:rsidRPr="00FF6F17">
        <w:rPr>
          <w:b/>
        </w:rPr>
        <w:t xml:space="preserve"> Kolacja:</w:t>
      </w:r>
      <w:r>
        <w:t>Chleb mieszany(mąka pszenna,mąka razowa),masło(mleko),ser twardy(mleko),szynka,herbata z cytryną,rzodkiewka, sałatka jajeczna (białko jaja,musztarda),keczup,frankfuterki na gorąco</w:t>
      </w:r>
    </w:p>
    <w:p w:rsidR="001661D0" w:rsidRPr="00BB26E2" w:rsidRDefault="001661D0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20,03 Śniadanie:</w:t>
      </w:r>
      <w:r>
        <w:t xml:space="preserve">kakao </w:t>
      </w:r>
      <w:r w:rsidRPr="00761D2D">
        <w:t>z mlekiem</w:t>
      </w:r>
      <w:r>
        <w:t>(mleko),szynka,bułki mieszane(pszenica,żyto),masło(mleko),humus ,herbata z cytryną,pomidor,pączek z blachy(mąka pszenna),papryka,serek topiony (mleko)</w:t>
      </w:r>
    </w:p>
    <w:p w:rsidR="001661D0" w:rsidRDefault="001661D0">
      <w:r w:rsidRPr="00761D2D">
        <w:rPr>
          <w:b/>
        </w:rPr>
        <w:t>Obiad:</w:t>
      </w:r>
      <w:r>
        <w:t xml:space="preserve">Zupa jarzynowa zabielana(seler,śmietana,mleko),fasolka po bretońsku (mąka razowa),bułka mieszana (mąka pszenna,razowa),owoc,kompot </w:t>
      </w:r>
    </w:p>
    <w:p w:rsidR="001661D0" w:rsidRDefault="001661D0">
      <w:r w:rsidRPr="0006033F">
        <w:rPr>
          <w:b/>
        </w:rPr>
        <w:t>Kolacja:</w:t>
      </w:r>
      <w:r>
        <w:t xml:space="preserve"> chleb mieszany(mąka pszenna,mąka razowa),masło(mleko),herbata z cytryną,ser wędzony(mleko),szynka,pomidor ,krokiet z mięsem (białko jaja,naleśnik)</w:t>
      </w:r>
    </w:p>
    <w:p w:rsidR="001661D0" w:rsidRPr="00BB26E2" w:rsidRDefault="001661D0">
      <w:pPr>
        <w:rPr>
          <w:b/>
        </w:rPr>
      </w:pPr>
      <w:r w:rsidRPr="00956E16">
        <w:rPr>
          <w:b/>
        </w:rPr>
        <w:t>Czwartek</w:t>
      </w:r>
      <w:r>
        <w:rPr>
          <w:b/>
        </w:rPr>
        <w:t xml:space="preserve"> 21,03 Śniadanie:</w:t>
      </w:r>
      <w:r>
        <w:t>Owsianka z owocami  suszonymi(mleko,płatki owsiane),masło koperkowe(mleko),bułki mieszane(mąka pszenna,żytnia),herbata z cytryną,sałata zielona,szneka(mąka pszenna) szynka,serek kiri(mleko)</w:t>
      </w:r>
    </w:p>
    <w:p w:rsidR="001661D0" w:rsidRPr="003B282E" w:rsidRDefault="001661D0">
      <w:r w:rsidRPr="003B282E">
        <w:rPr>
          <w:b/>
        </w:rPr>
        <w:t>Obiad:</w:t>
      </w:r>
      <w:r>
        <w:t>Zupa cebulowa z grzankami (seler,grzanki),befsztyk wieprzowy(białko jaja),ziemniaki/kasza jęczmienna(kasza)  ,fasolka szparagowa ,woda mineralna</w:t>
      </w:r>
    </w:p>
    <w:p w:rsidR="001661D0" w:rsidRDefault="001661D0">
      <w:r w:rsidRPr="003B282E">
        <w:rPr>
          <w:b/>
        </w:rPr>
        <w:t>Kolacja:</w:t>
      </w:r>
      <w:r w:rsidRPr="003B282E">
        <w:t>Chleb mieszany</w:t>
      </w:r>
      <w:r>
        <w:t>(pszenica,żyto),masło(mleko),herbata z cytryną,ser twardy(mleko),szynka,pomidor,makaron  z twarogiem(makaron,twaróg),keczup</w:t>
      </w:r>
    </w:p>
    <w:p w:rsidR="001661D0" w:rsidRPr="00BB26E2" w:rsidRDefault="001661D0">
      <w:pPr>
        <w:rPr>
          <w:b/>
        </w:rPr>
      </w:pPr>
      <w:r w:rsidRPr="00425471">
        <w:rPr>
          <w:b/>
        </w:rPr>
        <w:t>Piątek</w:t>
      </w:r>
      <w:r>
        <w:rPr>
          <w:b/>
        </w:rPr>
        <w:t xml:space="preserve">  22,03 Śniadanie:</w:t>
      </w:r>
      <w:r>
        <w:t>zupa mleczna zacierką(mleko),pasta z jaj(białko jaja,gorczyca),szynka,herbata z cytryną,ogórek zielony,rogal z cynamonem(mąka pszenna),bułki mieszane (mąka pszenna,żytnia)</w:t>
      </w:r>
    </w:p>
    <w:p w:rsidR="001661D0" w:rsidRPr="002D5C0A" w:rsidRDefault="001661D0">
      <w:r w:rsidRPr="00425471">
        <w:rPr>
          <w:b/>
        </w:rPr>
        <w:t>Obiad:</w:t>
      </w:r>
      <w:r>
        <w:t xml:space="preserve">Zupa kapuśniak z kapusty włoskiej(śmietana,seler,mleko),makaron ze szpinakiem i kiełbasą (makaron,śmietana)kompot,banan  </w:t>
      </w:r>
      <w:r>
        <w:rPr>
          <w:b/>
        </w:rPr>
        <w:t>Kolacja</w:t>
      </w:r>
      <w:r w:rsidRPr="005C6D52">
        <w:t>:Chleb mieszany(</w:t>
      </w:r>
      <w:r>
        <w:t>mąka pszenna,razowa</w:t>
      </w:r>
      <w:r w:rsidRPr="005C6D52">
        <w:t>),</w:t>
      </w:r>
      <w:r>
        <w:t xml:space="preserve"> herbata z cytryną,</w:t>
      </w:r>
      <w:r w:rsidRPr="005C6D52">
        <w:t>masło(</w:t>
      </w:r>
      <w:r>
        <w:t>mleko</w:t>
      </w:r>
      <w:r w:rsidRPr="005C6D52">
        <w:t>),ser</w:t>
      </w:r>
      <w:r w:rsidRPr="005C6D52">
        <w:rPr>
          <w:b/>
        </w:rPr>
        <w:t xml:space="preserve"> </w:t>
      </w:r>
      <w:r w:rsidRPr="005C6D52">
        <w:t>salami(</w:t>
      </w:r>
      <w:r>
        <w:t>mleko),szynka,herbata z cytryną,pomidor,dżem,łosoś kostka(ryba),sałatka owocowa(jogurt)</w:t>
      </w:r>
      <w:bookmarkStart w:id="0" w:name="_GoBack"/>
      <w:bookmarkEnd w:id="0"/>
    </w:p>
    <w:sectPr w:rsidR="001661D0" w:rsidRPr="002D5C0A" w:rsidSect="00B9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11783"/>
    <w:rsid w:val="0001750C"/>
    <w:rsid w:val="00046CD0"/>
    <w:rsid w:val="0006033F"/>
    <w:rsid w:val="00075F0B"/>
    <w:rsid w:val="000F171B"/>
    <w:rsid w:val="000F6B0D"/>
    <w:rsid w:val="000F7213"/>
    <w:rsid w:val="00130387"/>
    <w:rsid w:val="00132FBB"/>
    <w:rsid w:val="001661D0"/>
    <w:rsid w:val="001762BF"/>
    <w:rsid w:val="00176839"/>
    <w:rsid w:val="001938C2"/>
    <w:rsid w:val="001E2C84"/>
    <w:rsid w:val="002418D4"/>
    <w:rsid w:val="00254353"/>
    <w:rsid w:val="00272352"/>
    <w:rsid w:val="00286929"/>
    <w:rsid w:val="00292AAF"/>
    <w:rsid w:val="002D5C0A"/>
    <w:rsid w:val="002F19EB"/>
    <w:rsid w:val="003633B4"/>
    <w:rsid w:val="00383A83"/>
    <w:rsid w:val="00385285"/>
    <w:rsid w:val="00385299"/>
    <w:rsid w:val="003945AC"/>
    <w:rsid w:val="00395C7F"/>
    <w:rsid w:val="003B282E"/>
    <w:rsid w:val="003E1342"/>
    <w:rsid w:val="00425471"/>
    <w:rsid w:val="00432B77"/>
    <w:rsid w:val="004429EC"/>
    <w:rsid w:val="0048779E"/>
    <w:rsid w:val="0049758F"/>
    <w:rsid w:val="004B27E4"/>
    <w:rsid w:val="004E07FA"/>
    <w:rsid w:val="00500C7D"/>
    <w:rsid w:val="00514F0A"/>
    <w:rsid w:val="00546A55"/>
    <w:rsid w:val="005551C0"/>
    <w:rsid w:val="005763C7"/>
    <w:rsid w:val="005B4C02"/>
    <w:rsid w:val="005B7AAF"/>
    <w:rsid w:val="005C6D52"/>
    <w:rsid w:val="006029BF"/>
    <w:rsid w:val="006149F6"/>
    <w:rsid w:val="00621018"/>
    <w:rsid w:val="00655473"/>
    <w:rsid w:val="00680031"/>
    <w:rsid w:val="00685C0D"/>
    <w:rsid w:val="006913FF"/>
    <w:rsid w:val="00700C0B"/>
    <w:rsid w:val="00714D89"/>
    <w:rsid w:val="00717B25"/>
    <w:rsid w:val="00742468"/>
    <w:rsid w:val="00747DBF"/>
    <w:rsid w:val="007574DA"/>
    <w:rsid w:val="00761D2D"/>
    <w:rsid w:val="00765443"/>
    <w:rsid w:val="007F3031"/>
    <w:rsid w:val="00805837"/>
    <w:rsid w:val="00827969"/>
    <w:rsid w:val="0083291D"/>
    <w:rsid w:val="00835D61"/>
    <w:rsid w:val="0084396B"/>
    <w:rsid w:val="00854F6A"/>
    <w:rsid w:val="00871891"/>
    <w:rsid w:val="00891209"/>
    <w:rsid w:val="008C6DB8"/>
    <w:rsid w:val="008D2A49"/>
    <w:rsid w:val="008F4936"/>
    <w:rsid w:val="00924836"/>
    <w:rsid w:val="00955EA1"/>
    <w:rsid w:val="00956DC6"/>
    <w:rsid w:val="00956E16"/>
    <w:rsid w:val="0099381C"/>
    <w:rsid w:val="00997E1E"/>
    <w:rsid w:val="009D1AA7"/>
    <w:rsid w:val="009E109E"/>
    <w:rsid w:val="009F1652"/>
    <w:rsid w:val="00A53195"/>
    <w:rsid w:val="00A7472E"/>
    <w:rsid w:val="00A74D36"/>
    <w:rsid w:val="00AD10AA"/>
    <w:rsid w:val="00AE6652"/>
    <w:rsid w:val="00B26A7F"/>
    <w:rsid w:val="00B30A7F"/>
    <w:rsid w:val="00B445D9"/>
    <w:rsid w:val="00B61879"/>
    <w:rsid w:val="00B63746"/>
    <w:rsid w:val="00B704EF"/>
    <w:rsid w:val="00B81915"/>
    <w:rsid w:val="00B849B0"/>
    <w:rsid w:val="00B9079E"/>
    <w:rsid w:val="00BB26E2"/>
    <w:rsid w:val="00BB5F0D"/>
    <w:rsid w:val="00BD7658"/>
    <w:rsid w:val="00C0128F"/>
    <w:rsid w:val="00C059D9"/>
    <w:rsid w:val="00C13CCA"/>
    <w:rsid w:val="00C15923"/>
    <w:rsid w:val="00C20BA9"/>
    <w:rsid w:val="00C310EA"/>
    <w:rsid w:val="00C3646B"/>
    <w:rsid w:val="00C77399"/>
    <w:rsid w:val="00C81AB4"/>
    <w:rsid w:val="00C93BBC"/>
    <w:rsid w:val="00CA140B"/>
    <w:rsid w:val="00CB61FA"/>
    <w:rsid w:val="00D21994"/>
    <w:rsid w:val="00D33BDE"/>
    <w:rsid w:val="00D42593"/>
    <w:rsid w:val="00D543A2"/>
    <w:rsid w:val="00D71ACC"/>
    <w:rsid w:val="00DA4909"/>
    <w:rsid w:val="00DB185E"/>
    <w:rsid w:val="00DF270D"/>
    <w:rsid w:val="00DF4E0F"/>
    <w:rsid w:val="00E37A50"/>
    <w:rsid w:val="00E43087"/>
    <w:rsid w:val="00E803DC"/>
    <w:rsid w:val="00EC2B2A"/>
    <w:rsid w:val="00EC6D1C"/>
    <w:rsid w:val="00F02163"/>
    <w:rsid w:val="00F06084"/>
    <w:rsid w:val="00F320D6"/>
    <w:rsid w:val="00F55E5A"/>
    <w:rsid w:val="00F73B0E"/>
    <w:rsid w:val="00F825F8"/>
    <w:rsid w:val="00FC5CB9"/>
    <w:rsid w:val="00FD03B8"/>
    <w:rsid w:val="00FF6AEF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379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11,03,2019 Śniadanie :Płatki kukurydziane z mlekiem(laktoza),herbata z cytryną,bułki mieszane (gluten),szynka,serek kiri(laktoza),masło(laktoza),dżem,ogórek zielony,kaszka smakija(laktoza,gluten),babka (gluten,jaja)</dc:title>
  <dc:subject/>
  <dc:creator>komputer  domowy</dc:creator>
  <cp:keywords/>
  <dc:description/>
  <cp:lastModifiedBy>Pankiewicz</cp:lastModifiedBy>
  <cp:revision>24</cp:revision>
  <cp:lastPrinted>2019-03-12T11:35:00Z</cp:lastPrinted>
  <dcterms:created xsi:type="dcterms:W3CDTF">2019-03-05T13:31:00Z</dcterms:created>
  <dcterms:modified xsi:type="dcterms:W3CDTF">2019-03-15T09:29:00Z</dcterms:modified>
</cp:coreProperties>
</file>