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2D" w:rsidRDefault="00C3492D" w:rsidP="00BD7658">
      <w:r>
        <w:rPr>
          <w:b/>
        </w:rPr>
        <w:t>Poniedziałek  12.11</w:t>
      </w:r>
      <w:r w:rsidRPr="00765443">
        <w:rPr>
          <w:b/>
        </w:rPr>
        <w:t>.2018r</w:t>
      </w:r>
      <w:r>
        <w:rPr>
          <w:b/>
        </w:rPr>
        <w:t xml:space="preserve"> </w:t>
      </w:r>
      <w:r w:rsidRPr="00765443">
        <w:rPr>
          <w:b/>
        </w:rPr>
        <w:t>Śniadanie</w:t>
      </w:r>
      <w:r>
        <w:rPr>
          <w:b/>
        </w:rPr>
        <w:t xml:space="preserve"> :</w:t>
      </w:r>
      <w:r>
        <w:t>ŚWIĘTO</w:t>
      </w:r>
    </w:p>
    <w:p w:rsidR="00C3492D" w:rsidRPr="00BB26E2" w:rsidRDefault="00C3492D">
      <w:pPr>
        <w:rPr>
          <w:b/>
        </w:rPr>
      </w:pPr>
      <w:r w:rsidRPr="0083291D">
        <w:rPr>
          <w:b/>
        </w:rPr>
        <w:t xml:space="preserve">Wtorek </w:t>
      </w:r>
      <w:r>
        <w:rPr>
          <w:b/>
        </w:rPr>
        <w:t>13.11 .</w:t>
      </w:r>
      <w:r w:rsidRPr="0083291D">
        <w:rPr>
          <w:b/>
        </w:rPr>
        <w:t>2018r</w:t>
      </w:r>
      <w:r>
        <w:rPr>
          <w:b/>
        </w:rPr>
        <w:t xml:space="preserve"> Śniadanie:</w:t>
      </w:r>
      <w:r w:rsidRPr="0083291D">
        <w:t>Mussli z mlekiem(laktoza,gluten)</w:t>
      </w:r>
      <w:r>
        <w:t>,szynka,bułki mieszane(gluten),masło(laktoza),serek topiony plastry(laktoza),herbata z cytryną,pomidor,kołacz z  serem (gluten,laktoza),serek homg.(laktoza)</w:t>
      </w:r>
    </w:p>
    <w:p w:rsidR="00C3492D" w:rsidRDefault="00C3492D" w:rsidP="004E71AD">
      <w:r>
        <w:rPr>
          <w:b/>
        </w:rPr>
        <w:t>Obiad</w:t>
      </w:r>
      <w:r>
        <w:t xml:space="preserve"> :zupa grzybowa (gluten,laktoza,seler),piersi  w sosie słodko kwaśnym (gluten),ryż,ziemniaki,kompot wieloowocowy,owoc,włoszczyzna (seler)</w:t>
      </w:r>
    </w:p>
    <w:p w:rsidR="00C3492D" w:rsidRDefault="00C3492D" w:rsidP="003C5E40">
      <w:r w:rsidRPr="00FF6F17">
        <w:rPr>
          <w:b/>
        </w:rPr>
        <w:t xml:space="preserve"> Kolacja:</w:t>
      </w:r>
      <w:r>
        <w:t>Chleb mieszany(gluten),masło(laktoza),ser mazarella(laktoza),szynka,herbata z cytryną,rzodkiewka, makaron ze szpinakiem(laktoza,gluten),dżem</w:t>
      </w:r>
    </w:p>
    <w:p w:rsidR="00C3492D" w:rsidRPr="00BB26E2" w:rsidRDefault="00C3492D" w:rsidP="004E71AD">
      <w:pPr>
        <w:rPr>
          <w:b/>
        </w:rPr>
      </w:pPr>
      <w:r w:rsidRPr="00FF6F17">
        <w:rPr>
          <w:b/>
        </w:rPr>
        <w:t>Środa</w:t>
      </w:r>
      <w:r>
        <w:rPr>
          <w:b/>
        </w:rPr>
        <w:t xml:space="preserve"> 14.11</w:t>
      </w:r>
      <w:r w:rsidRPr="00FF6F17">
        <w:rPr>
          <w:b/>
        </w:rPr>
        <w:t>.2018r</w:t>
      </w:r>
      <w:r>
        <w:rPr>
          <w:b/>
        </w:rPr>
        <w:t xml:space="preserve"> Śniadanie:</w:t>
      </w:r>
      <w:r>
        <w:t xml:space="preserve">kakao </w:t>
      </w:r>
      <w:r w:rsidRPr="00761D2D">
        <w:t>z mlekiem</w:t>
      </w:r>
      <w:r>
        <w:t>(laktoza),szynka,bułki mieszane(gluten),masło(laktoza),masło orzechowe(orzechy),herbata z cytryną,pomidor,pączek z blachy(gluten),szczypiorek,twaróg(laktoza)</w:t>
      </w:r>
    </w:p>
    <w:p w:rsidR="00C3492D" w:rsidRDefault="00C3492D">
      <w:r w:rsidRPr="00761D2D">
        <w:rPr>
          <w:b/>
        </w:rPr>
        <w:t>Obiad:</w:t>
      </w:r>
      <w:r>
        <w:t>Zupa krupnik jaglany(seler),makaron (gluten),ziemniaki pure(laktoza),kotlet schabowy (gluten,jaja,laktoza),kalafior  z wody ,kompot ,soczek</w:t>
      </w:r>
    </w:p>
    <w:p w:rsidR="00C3492D" w:rsidRDefault="00C3492D">
      <w:r w:rsidRPr="0006033F">
        <w:rPr>
          <w:b/>
        </w:rPr>
        <w:t>Kolacja:</w:t>
      </w:r>
      <w:r>
        <w:t xml:space="preserve"> chleb mieszany(gluten),masło(laktoza),herbata z cytryną,ser wędzony(laktoza),szynka,papryka czerwona ,naleśniki z serem i dżemem (gluten)</w:t>
      </w:r>
    </w:p>
    <w:p w:rsidR="00C3492D" w:rsidRPr="00BB26E2" w:rsidRDefault="00C3492D">
      <w:pPr>
        <w:rPr>
          <w:b/>
        </w:rPr>
      </w:pPr>
      <w:r w:rsidRPr="00956E16">
        <w:rPr>
          <w:b/>
        </w:rPr>
        <w:t>Czwartek</w:t>
      </w:r>
      <w:r>
        <w:rPr>
          <w:b/>
        </w:rPr>
        <w:t xml:space="preserve">  15.11.2018r Śniadanie:</w:t>
      </w:r>
      <w:r>
        <w:t>Owsianka z owocami(laktoza),masło koperkowe(laktoza),bułki mieszane(gluten),herbata z cytryną,ogórek  zielony,szneka(gluten),szynka,serek hochland(laktoza)</w:t>
      </w:r>
    </w:p>
    <w:p w:rsidR="00C3492D" w:rsidRPr="003B282E" w:rsidRDefault="00C3492D">
      <w:r w:rsidRPr="003B282E">
        <w:rPr>
          <w:b/>
        </w:rPr>
        <w:t>Obiad:</w:t>
      </w:r>
      <w:r>
        <w:t>Zupa  z brukselki(laktoza,seler,gluten),indyk w sosie kurkowym(gluten),ziemniaki,ryż  ,marchewka z jałkiem  ,napój miodowo-cytrynowy,owoc,woda mineralna</w:t>
      </w:r>
    </w:p>
    <w:p w:rsidR="00C3492D" w:rsidRDefault="00C3492D">
      <w:r w:rsidRPr="003B282E">
        <w:rPr>
          <w:b/>
        </w:rPr>
        <w:t>Kolacja:</w:t>
      </w:r>
      <w:r w:rsidRPr="003B282E">
        <w:t>Chleb mieszany</w:t>
      </w:r>
      <w:r>
        <w:t>(gluten),masło(laktoza),herbata z cytryną ,ser mazarella(laktoza),szynka,rzodkiewka,jajecznica ze szczypiorkiem(jaja)</w:t>
      </w:r>
    </w:p>
    <w:p w:rsidR="00C3492D" w:rsidRPr="00BB26E2" w:rsidRDefault="00C3492D">
      <w:pPr>
        <w:rPr>
          <w:b/>
        </w:rPr>
      </w:pPr>
      <w:r w:rsidRPr="00425471">
        <w:rPr>
          <w:b/>
        </w:rPr>
        <w:t>Piątek</w:t>
      </w:r>
      <w:r>
        <w:rPr>
          <w:b/>
        </w:rPr>
        <w:t xml:space="preserve">  16.11</w:t>
      </w:r>
      <w:r w:rsidRPr="00425471">
        <w:rPr>
          <w:b/>
        </w:rPr>
        <w:t>.2018r</w:t>
      </w:r>
      <w:r>
        <w:rPr>
          <w:b/>
        </w:rPr>
        <w:t xml:space="preserve"> Śniadanie:</w:t>
      </w:r>
      <w:r>
        <w:t>zupa mleczna(laktoza),jajko gotowane(jaja),szynka ,herbata z cytryną, ogórek zielony, pączek(gluten)</w:t>
      </w:r>
    </w:p>
    <w:p w:rsidR="00C3492D" w:rsidRDefault="00C3492D">
      <w:r w:rsidRPr="00425471">
        <w:rPr>
          <w:b/>
        </w:rPr>
        <w:t>Obiad:</w:t>
      </w:r>
      <w:r>
        <w:t>Zupa jarzynowa(gluten,laktoza,seler),fasolka po bretońsku z kiełbasą(gluten),bułka graham(gluten),kompot,owoc,,deser(laktoza)</w:t>
      </w:r>
    </w:p>
    <w:p w:rsidR="00C3492D" w:rsidRPr="00425471" w:rsidRDefault="00C3492D">
      <w:pPr>
        <w:rPr>
          <w:b/>
        </w:rPr>
      </w:pPr>
      <w:r w:rsidRPr="00425471">
        <w:rPr>
          <w:b/>
        </w:rPr>
        <w:t>Kolacja:</w:t>
      </w:r>
      <w:r w:rsidRPr="00425471">
        <w:t>Chleb mieszany(gluten)</w:t>
      </w:r>
      <w:r>
        <w:t>,masło(laktoza),ser salami(laktoza),szynka,herbata z cytryną,pomidor,dżem,budyń(laktoza),sałatka z makaronu ryżowego meksykańska z łososiem(gluten,jaja,gorczyca,ryba</w:t>
      </w:r>
      <w:bookmarkStart w:id="0" w:name="_GoBack"/>
      <w:bookmarkEnd w:id="0"/>
      <w:r>
        <w:t>)</w:t>
      </w:r>
    </w:p>
    <w:sectPr w:rsidR="00C3492D" w:rsidRPr="00425471" w:rsidSect="007A0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443"/>
    <w:rsid w:val="00011783"/>
    <w:rsid w:val="0001750C"/>
    <w:rsid w:val="0006033F"/>
    <w:rsid w:val="00075F0B"/>
    <w:rsid w:val="000E6D8B"/>
    <w:rsid w:val="000F7213"/>
    <w:rsid w:val="00132FBB"/>
    <w:rsid w:val="001762BF"/>
    <w:rsid w:val="001938C2"/>
    <w:rsid w:val="001E2C84"/>
    <w:rsid w:val="00254353"/>
    <w:rsid w:val="00292885"/>
    <w:rsid w:val="002F19EB"/>
    <w:rsid w:val="003111B9"/>
    <w:rsid w:val="00395C7F"/>
    <w:rsid w:val="003B282E"/>
    <w:rsid w:val="003C5E40"/>
    <w:rsid w:val="00407C11"/>
    <w:rsid w:val="00425471"/>
    <w:rsid w:val="00432B77"/>
    <w:rsid w:val="0049758F"/>
    <w:rsid w:val="004E07FA"/>
    <w:rsid w:val="004E71AD"/>
    <w:rsid w:val="00500C7D"/>
    <w:rsid w:val="00546A55"/>
    <w:rsid w:val="005763C7"/>
    <w:rsid w:val="006029BF"/>
    <w:rsid w:val="006149F6"/>
    <w:rsid w:val="00621018"/>
    <w:rsid w:val="00621BED"/>
    <w:rsid w:val="00680031"/>
    <w:rsid w:val="00685C0D"/>
    <w:rsid w:val="00714D89"/>
    <w:rsid w:val="00747DBF"/>
    <w:rsid w:val="00761D2D"/>
    <w:rsid w:val="00765443"/>
    <w:rsid w:val="007A0E35"/>
    <w:rsid w:val="007F0FA1"/>
    <w:rsid w:val="007F3031"/>
    <w:rsid w:val="0083291D"/>
    <w:rsid w:val="00835D61"/>
    <w:rsid w:val="0086786A"/>
    <w:rsid w:val="008D2A49"/>
    <w:rsid w:val="00955EA1"/>
    <w:rsid w:val="00956E16"/>
    <w:rsid w:val="009D1AA7"/>
    <w:rsid w:val="00A528A2"/>
    <w:rsid w:val="00AE6652"/>
    <w:rsid w:val="00B445D9"/>
    <w:rsid w:val="00B704EF"/>
    <w:rsid w:val="00B849B0"/>
    <w:rsid w:val="00BB26E2"/>
    <w:rsid w:val="00BD7658"/>
    <w:rsid w:val="00BF6F93"/>
    <w:rsid w:val="00C15923"/>
    <w:rsid w:val="00C3492D"/>
    <w:rsid w:val="00C77399"/>
    <w:rsid w:val="00C81AB4"/>
    <w:rsid w:val="00D21994"/>
    <w:rsid w:val="00D71ACC"/>
    <w:rsid w:val="00E43087"/>
    <w:rsid w:val="00E67C9C"/>
    <w:rsid w:val="00E803DC"/>
    <w:rsid w:val="00EA13DC"/>
    <w:rsid w:val="00EC2B2A"/>
    <w:rsid w:val="00EC6D1C"/>
    <w:rsid w:val="00ED7C30"/>
    <w:rsid w:val="00F320D6"/>
    <w:rsid w:val="00F825F8"/>
    <w:rsid w:val="00FC5CB9"/>
    <w:rsid w:val="00FF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E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285</Words>
  <Characters>1712</Characters>
  <Application>Microsoft Office Outlook</Application>
  <DocSecurity>0</DocSecurity>
  <Lines>0</Lines>
  <Paragraphs>0</Paragraphs>
  <ScaleCrop>false</ScaleCrop>
  <Company>ZSOMS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Poniedziałek  12,11</dc:title>
  <dc:subject/>
  <dc:creator>komputer  domowy</dc:creator>
  <cp:keywords/>
  <dc:description/>
  <cp:lastModifiedBy>Pankiewicz</cp:lastModifiedBy>
  <cp:revision>6</cp:revision>
  <cp:lastPrinted>2018-11-07T11:24:00Z</cp:lastPrinted>
  <dcterms:created xsi:type="dcterms:W3CDTF">2018-11-07T12:24:00Z</dcterms:created>
  <dcterms:modified xsi:type="dcterms:W3CDTF">2018-11-13T07:25:00Z</dcterms:modified>
</cp:coreProperties>
</file>